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0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467"/>
      </w:tblGrid>
      <w:tr w:rsidR="00626DBF" w:rsidRPr="00730092" w:rsidTr="00253E08">
        <w:trPr>
          <w:trHeight w:hRule="exact" w:val="9276"/>
        </w:trPr>
        <w:tc>
          <w:tcPr>
            <w:tcW w:w="10632" w:type="dxa"/>
            <w:tcMar>
              <w:top w:w="1296" w:type="dxa"/>
            </w:tcMar>
          </w:tcPr>
          <w:p w:rsidR="00F10CCE" w:rsidRDefault="00443D22" w:rsidP="00443D22">
            <w:pPr>
              <w:pStyle w:val="Subttulo1"/>
              <w:ind w:left="0"/>
              <w:rPr>
                <w:b/>
                <w:sz w:val="52"/>
                <w:lang w:val="pt-PT"/>
              </w:rPr>
            </w:pPr>
            <w:r w:rsidRPr="00730092">
              <w:rPr>
                <w:b/>
                <w:lang w:val="pt-PT"/>
              </w:rPr>
              <w:t xml:space="preserve">  </w:t>
            </w:r>
            <w:r w:rsidR="00F10CCE" w:rsidRPr="00F10CCE">
              <w:rPr>
                <w:b/>
                <w:sz w:val="52"/>
                <w:lang w:val="pt-PT"/>
              </w:rPr>
              <w:t>Encontro Nacional de Té</w:t>
            </w:r>
            <w:r w:rsidR="00F10CCE">
              <w:rPr>
                <w:b/>
                <w:sz w:val="52"/>
                <w:lang w:val="pt-PT"/>
              </w:rPr>
              <w:t xml:space="preserve">cnicos de </w:t>
            </w:r>
          </w:p>
          <w:p w:rsidR="00492E34" w:rsidRPr="00F10CCE" w:rsidRDefault="00F10CCE" w:rsidP="00443D22">
            <w:pPr>
              <w:pStyle w:val="Subttulo1"/>
              <w:ind w:left="0"/>
              <w:rPr>
                <w:b/>
                <w:sz w:val="52"/>
                <w:lang w:val="pt-PT"/>
              </w:rPr>
            </w:pPr>
            <w:r>
              <w:rPr>
                <w:b/>
                <w:sz w:val="52"/>
                <w:lang w:val="pt-PT"/>
              </w:rPr>
              <w:t xml:space="preserve">    Marcha e corrida</w:t>
            </w:r>
          </w:p>
          <w:p w:rsidR="00626DBF" w:rsidRPr="00730092" w:rsidRDefault="00F10CCE" w:rsidP="00A93A25">
            <w:pPr>
              <w:pStyle w:val="Subttulo1"/>
              <w:ind w:left="0"/>
              <w:rPr>
                <w:b/>
                <w:lang w:val="pt-PT"/>
              </w:rPr>
            </w:pPr>
            <w:r w:rsidRPr="00730092">
              <w:rPr>
                <w:b/>
                <w:caps w:val="0"/>
                <w:noProof/>
                <w:lang w:val="pt-PT" w:eastAsia="pt-P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2848610</wp:posOffset>
                  </wp:positionH>
                  <wp:positionV relativeFrom="paragraph">
                    <wp:posOffset>394335</wp:posOffset>
                  </wp:positionV>
                  <wp:extent cx="3424136" cy="1981200"/>
                  <wp:effectExtent l="0" t="0" r="0" b="0"/>
                  <wp:wrapNone/>
                  <wp:docPr id="1189" name="Imagem 1189" descr="C:\Users\segasport\Documents\SERAFIM\Atletismo\FPA - PNM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asport\Documents\SERAFIM\Atletismo\FPA - PNMC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0" t="19761" r="13033" b="20650"/>
                          <a:stretch/>
                        </pic:blipFill>
                        <pic:spPr bwMode="auto">
                          <a:xfrm>
                            <a:off x="0" y="0"/>
                            <a:ext cx="342413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A25" w:rsidRPr="00F10CCE">
              <w:rPr>
                <w:b/>
                <w:sz w:val="52"/>
                <w:lang w:val="pt-PT"/>
              </w:rPr>
              <w:t xml:space="preserve">  </w:t>
            </w:r>
          </w:p>
          <w:p w:rsidR="00492E34" w:rsidRPr="00730092" w:rsidRDefault="00492E34" w:rsidP="00443D22">
            <w:pPr>
              <w:rPr>
                <w:b/>
                <w:lang w:val="pt-PT"/>
              </w:rPr>
            </w:pPr>
          </w:p>
          <w:p w:rsidR="00626DBF" w:rsidRPr="00730092" w:rsidRDefault="00626DBF" w:rsidP="00443D22">
            <w:pPr>
              <w:pStyle w:val="Subttulo1"/>
              <w:rPr>
                <w:b/>
                <w:sz w:val="144"/>
                <w:szCs w:val="144"/>
                <w:lang w:val="pt-PT"/>
              </w:rPr>
            </w:pPr>
          </w:p>
        </w:tc>
      </w:tr>
      <w:tr w:rsidR="00626DBF" w:rsidRPr="00730092" w:rsidTr="00253E08">
        <w:trPr>
          <w:trHeight w:hRule="exact" w:val="2380"/>
        </w:trPr>
        <w:tc>
          <w:tcPr>
            <w:tcW w:w="10632" w:type="dxa"/>
            <w:shd w:val="clear" w:color="auto" w:fill="5A5C9F" w:themeFill="accent2"/>
            <w:vAlign w:val="center"/>
          </w:tcPr>
          <w:p w:rsidR="00DE0E2C" w:rsidRPr="00730092" w:rsidRDefault="00DE0E2C" w:rsidP="00443D22">
            <w:pPr>
              <w:pStyle w:val="TextodeBloco"/>
              <w:rPr>
                <w:b/>
                <w:lang w:val="pt-PT"/>
              </w:rPr>
            </w:pPr>
          </w:p>
          <w:p w:rsidR="00285BAF" w:rsidRDefault="008A07F2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>
              <w:rPr>
                <w:b/>
                <w:sz w:val="64"/>
                <w:szCs w:val="64"/>
                <w:lang w:val="pt-PT"/>
              </w:rPr>
              <w:t>0</w:t>
            </w:r>
            <w:r w:rsidR="00F10CCE">
              <w:rPr>
                <w:b/>
                <w:sz w:val="64"/>
                <w:szCs w:val="64"/>
                <w:lang w:val="pt-PT"/>
              </w:rPr>
              <w:t xml:space="preserve">2 e 03 </w:t>
            </w:r>
            <w:proofErr w:type="gramStart"/>
            <w:r w:rsidR="0002425B">
              <w:rPr>
                <w:b/>
                <w:sz w:val="64"/>
                <w:szCs w:val="64"/>
                <w:lang w:val="pt-PT"/>
              </w:rPr>
              <w:t>J</w:t>
            </w:r>
            <w:r w:rsidR="00F10CCE">
              <w:rPr>
                <w:b/>
                <w:sz w:val="64"/>
                <w:szCs w:val="64"/>
                <w:lang w:val="pt-PT"/>
              </w:rPr>
              <w:t>unho</w:t>
            </w:r>
            <w:proofErr w:type="gramEnd"/>
            <w:r w:rsidR="00F10CCE">
              <w:rPr>
                <w:b/>
                <w:sz w:val="64"/>
                <w:szCs w:val="64"/>
                <w:lang w:val="pt-PT"/>
              </w:rPr>
              <w:t xml:space="preserve"> </w:t>
            </w:r>
            <w:r w:rsidR="00285BAF" w:rsidRPr="009B5EBD">
              <w:rPr>
                <w:b/>
                <w:sz w:val="64"/>
                <w:szCs w:val="64"/>
                <w:lang w:val="pt-PT"/>
              </w:rPr>
              <w:t>201</w:t>
            </w:r>
            <w:r w:rsidR="00F10CCE">
              <w:rPr>
                <w:b/>
                <w:sz w:val="64"/>
                <w:szCs w:val="64"/>
                <w:lang w:val="pt-PT"/>
              </w:rPr>
              <w:t>8</w:t>
            </w:r>
            <w:r w:rsidR="00285BAF" w:rsidRPr="009B5EBD">
              <w:rPr>
                <w:b/>
                <w:sz w:val="64"/>
                <w:szCs w:val="64"/>
                <w:lang w:val="pt-PT"/>
              </w:rPr>
              <w:t xml:space="preserve"> </w:t>
            </w:r>
          </w:p>
          <w:p w:rsidR="00285BAF" w:rsidRDefault="00F10CCE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>
              <w:rPr>
                <w:b/>
                <w:lang w:val="pt-PT"/>
              </w:rPr>
              <w:t>Jamor</w:t>
            </w:r>
          </w:p>
          <w:p w:rsidR="00492E34" w:rsidRPr="00285BAF" w:rsidRDefault="00F10CCE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>
              <w:rPr>
                <w:b/>
                <w:sz w:val="36"/>
                <w:szCs w:val="36"/>
                <w:lang w:val="pt-PT"/>
              </w:rPr>
              <w:t>(Auditório do Estádio Nacional)</w:t>
            </w:r>
          </w:p>
          <w:p w:rsidR="00443D22" w:rsidRPr="00730092" w:rsidRDefault="00443D22" w:rsidP="00443D22">
            <w:pPr>
              <w:pStyle w:val="TextodeBloco"/>
              <w:rPr>
                <w:b/>
                <w:sz w:val="28"/>
                <w:szCs w:val="28"/>
                <w:lang w:val="pt-PT"/>
              </w:rPr>
            </w:pPr>
          </w:p>
          <w:p w:rsidR="00492E34" w:rsidRPr="00730092" w:rsidRDefault="00492E34" w:rsidP="00443D22">
            <w:pPr>
              <w:pStyle w:val="TextodeBloco"/>
              <w:rPr>
                <w:b/>
                <w:sz w:val="28"/>
                <w:szCs w:val="28"/>
                <w:lang w:val="pt-PT"/>
              </w:rPr>
            </w:pPr>
          </w:p>
          <w:p w:rsidR="00626DBF" w:rsidRPr="00730092" w:rsidRDefault="00626DBF" w:rsidP="00443D22">
            <w:pPr>
              <w:pStyle w:val="TextodeBloco"/>
              <w:rPr>
                <w:b/>
                <w:lang w:val="pt-PT"/>
              </w:rPr>
            </w:pPr>
          </w:p>
        </w:tc>
      </w:tr>
      <w:tr w:rsidR="00626DBF" w:rsidRPr="00730092" w:rsidTr="009C1E9D">
        <w:trPr>
          <w:trHeight w:hRule="exact" w:val="1940"/>
        </w:trPr>
        <w:tc>
          <w:tcPr>
            <w:tcW w:w="10632" w:type="dxa"/>
            <w:vAlign w:val="bottom"/>
          </w:tcPr>
          <w:p w:rsidR="00AA1664" w:rsidRDefault="009C1E9D" w:rsidP="00443D22">
            <w:pPr>
              <w:ind w:left="0"/>
              <w:rPr>
                <w:color w:val="auto"/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lang w:val="pt-PT"/>
              </w:rPr>
              <w:t xml:space="preserve"> </w:t>
            </w:r>
            <w:r w:rsidR="00F8187F">
              <w:rPr>
                <w:b/>
                <w:color w:val="auto"/>
                <w:lang w:val="pt-PT"/>
              </w:rPr>
              <w:t xml:space="preserve"> </w:t>
            </w:r>
            <w:r w:rsidR="00AA1664" w:rsidRPr="00F8187F">
              <w:rPr>
                <w:color w:val="auto"/>
                <w:sz w:val="28"/>
                <w:szCs w:val="28"/>
                <w:lang w:val="pt-PT"/>
              </w:rPr>
              <w:t xml:space="preserve"> </w:t>
            </w:r>
          </w:p>
          <w:p w:rsidR="00AA1664" w:rsidRDefault="00AA1664" w:rsidP="00443D22">
            <w:pPr>
              <w:ind w:left="0"/>
              <w:rPr>
                <w:b/>
                <w:color w:val="auto"/>
                <w:sz w:val="28"/>
                <w:szCs w:val="28"/>
                <w:lang w:val="pt-PT"/>
              </w:rPr>
            </w:pPr>
          </w:p>
          <w:p w:rsidR="00AA1664" w:rsidRPr="008A07F2" w:rsidRDefault="00CE17A2" w:rsidP="00AA1664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  <w:r w:rsidRPr="00730092">
              <w:rPr>
                <w:b/>
                <w:color w:val="auto"/>
                <w:lang w:val="pt-PT"/>
              </w:rPr>
              <w:t xml:space="preserve">Inscrições em: </w:t>
            </w:r>
            <w:proofErr w:type="spellStart"/>
            <w:r w:rsidR="00F8187F">
              <w:rPr>
                <w:b/>
                <w:color w:val="auto"/>
                <w:sz w:val="44"/>
                <w:szCs w:val="44"/>
                <w:lang w:val="pt-PT"/>
              </w:rPr>
              <w:t>W</w:t>
            </w:r>
            <w:r w:rsidR="00F10CCE">
              <w:rPr>
                <w:b/>
                <w:color w:val="auto"/>
                <w:sz w:val="44"/>
                <w:szCs w:val="44"/>
                <w:lang w:val="pt-PT"/>
              </w:rPr>
              <w:t>orld`s</w:t>
            </w:r>
            <w:proofErr w:type="spellEnd"/>
            <w:r w:rsidR="00F10CCE">
              <w:rPr>
                <w:b/>
                <w:color w:val="auto"/>
                <w:sz w:val="44"/>
                <w:szCs w:val="44"/>
                <w:lang w:val="pt-PT"/>
              </w:rPr>
              <w:t xml:space="preserve"> </w:t>
            </w:r>
            <w:proofErr w:type="spellStart"/>
            <w:r w:rsidR="00F10CCE">
              <w:rPr>
                <w:b/>
                <w:color w:val="auto"/>
                <w:sz w:val="44"/>
                <w:szCs w:val="44"/>
                <w:lang w:val="pt-PT"/>
              </w:rPr>
              <w:t>Marathon</w:t>
            </w:r>
            <w:proofErr w:type="spellEnd"/>
          </w:p>
          <w:p w:rsidR="00DD7DB6" w:rsidRDefault="00DD7DB6" w:rsidP="00DD7DB6">
            <w:pPr>
              <w:ind w:left="0"/>
              <w:rPr>
                <w:b/>
                <w:color w:val="auto"/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sz w:val="28"/>
                <w:szCs w:val="28"/>
                <w:lang w:val="pt-PT"/>
              </w:rPr>
              <w:t xml:space="preserve">  </w:t>
            </w:r>
          </w:p>
          <w:p w:rsidR="00DD7DB6" w:rsidRPr="00F8187F" w:rsidRDefault="00DD7DB6" w:rsidP="00AA1664">
            <w:pPr>
              <w:ind w:left="0"/>
              <w:rPr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sz w:val="28"/>
                <w:szCs w:val="28"/>
                <w:lang w:val="pt-PT"/>
              </w:rPr>
              <w:t xml:space="preserve">   </w:t>
            </w:r>
          </w:p>
        </w:tc>
      </w:tr>
      <w:tr w:rsidR="00492E34" w:rsidRPr="00730092" w:rsidTr="009C1E9D">
        <w:trPr>
          <w:trHeight w:hRule="exact" w:val="1296"/>
        </w:trPr>
        <w:tc>
          <w:tcPr>
            <w:tcW w:w="10632" w:type="dxa"/>
            <w:vAlign w:val="bottom"/>
          </w:tcPr>
          <w:p w:rsidR="00626DBF" w:rsidRPr="00730092" w:rsidRDefault="00F10CCE" w:rsidP="00443D22">
            <w:pPr>
              <w:pStyle w:val="Confirmarsff"/>
              <w:ind w:left="0"/>
              <w:rPr>
                <w:b/>
                <w:color w:val="auto"/>
                <w:lang w:val="pt-PT"/>
              </w:rPr>
            </w:pPr>
            <w:r w:rsidRPr="00730092">
              <w:rPr>
                <w:b/>
                <w:noProof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 wp14:anchorId="09E18793" wp14:editId="2C1AD16B">
                  <wp:simplePos x="0" y="0"/>
                  <wp:positionH relativeFrom="margin">
                    <wp:posOffset>5048885</wp:posOffset>
                  </wp:positionH>
                  <wp:positionV relativeFrom="paragraph">
                    <wp:posOffset>262890</wp:posOffset>
                  </wp:positionV>
                  <wp:extent cx="1609090" cy="804545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9A" w:rsidRPr="00730092">
              <w:rPr>
                <w:b/>
                <w:noProof/>
                <w:lang w:val="pt-PT" w:eastAsia="pt-P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217170</wp:posOffset>
                  </wp:positionV>
                  <wp:extent cx="676910" cy="911225"/>
                  <wp:effectExtent l="0" t="0" r="8890" b="3175"/>
                  <wp:wrapNone/>
                  <wp:docPr id="102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1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2E34" w:rsidRDefault="009C1E9D" w:rsidP="009C1E9D">
      <w:pPr>
        <w:pStyle w:val="SemEspaamento1"/>
        <w:ind w:left="0"/>
        <w:rPr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FBC788" wp14:editId="22227C48">
                <wp:simplePos x="0" y="0"/>
                <wp:positionH relativeFrom="page">
                  <wp:posOffset>447261</wp:posOffset>
                </wp:positionH>
                <wp:positionV relativeFrom="page">
                  <wp:posOffset>318051</wp:posOffset>
                </wp:positionV>
                <wp:extent cx="6666865" cy="8766313"/>
                <wp:effectExtent l="0" t="0" r="635" b="0"/>
                <wp:wrapNone/>
                <wp:docPr id="1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8766313"/>
                          <a:chOff x="634" y="0"/>
                          <a:chExt cx="6858000" cy="9139555"/>
                        </a:xfrm>
                      </wpg:grpSpPr>
                      <wps:wsp>
                        <wps:cNvPr id="20" name="Rectângulo 2"/>
                        <wps:cNvSpPr/>
                        <wps:spPr>
                          <a:xfrm>
                            <a:off x="634" y="5057775"/>
                            <a:ext cx="6857978" cy="40815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2460" w:rsidRDefault="00D92460" w:rsidP="00D9246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ângulo 3"/>
                        <wps:cNvSpPr/>
                        <wps:spPr>
                          <a:xfrm>
                            <a:off x="635" y="0"/>
                            <a:ext cx="6857976" cy="50628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2460" w:rsidRDefault="00D92460" w:rsidP="00D9246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o 22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24" name="Forma livre 24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orma livre 25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orma livre 26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orma livre 27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orma livre 28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orma livre 29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orma livre 37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BC788" id="Grupo 59" o:spid="_x0000_s1026" alt="Design de fundo de bloco de cores" style="position:absolute;margin-left:35.2pt;margin-top:25.05pt;width:524.95pt;height:690.25pt;z-index:-251656192;mso-position-horizontal-relative:page;mso-position-vertical-relative:page;mso-width-relative:margin;mso-height-relative:margin" coordorigin="6" coordsize="68580,9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">
                <v:rect id="Rectângulo 2" o:spid="_x0000_s1027" style="position:absolute;left:6;top:50577;width:68580;height:4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" fillcolor="black [3213]" stroked="f" strokeweight="1pt">
                  <v:fill opacity="6682f"/>
                  <v:textbox>
                    <w:txbxContent>
                      <w:p w:rsidR="00D92460" w:rsidRDefault="00D92460" w:rsidP="00D9246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rect id="Rectângulo 3" o:spid="_x0000_s1028" style="position:absolute;left:6;width:68580;height:5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45b4a9 [3204]" stroked="f" strokeweight="1pt">
                  <v:textbox>
                    <w:txbxContent>
                      <w:p w:rsidR="00D92460" w:rsidRDefault="00D92460" w:rsidP="00D9246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22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vre 24" o:spid="_x0000_s1030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5" o:spid="_x0000_s1031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6" o:spid="_x0000_s1032" style="position:absolute;left:25533;top:30099;width:43059;height:20529;visibility:visible;mso-wrap-style:square;v-text-anchor:top" coordsize="6781,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" adj="-11796480,,5400" path="m6781,r,1571l,3233,6781,xe" filled="f" stroked="f" strokeweight="0">
                    <v:stroke joinstyle="round"/>
                    <v:formulas/>
                    <v:path arrowok="t" o:connecttype="custom" o:connectlocs="4305935,0;4305935,997585;0,2052955;4305935,0" o:connectangles="0,0,0,0" textboxrect="0,0,6781,3233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7" o:spid="_x0000_s1033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8" o:spid="_x0000_s1034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9" o:spid="_x0000_s1035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3" o:spid="_x0000_s1036" style="position:absolute;left:25533;width:37293;height:50622;visibility:visible;mso-wrap-style:square;v-text-anchor:top" coordsize="587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" adj="-11796480,,5400" path="m4224,l5873,,,7972,4224,xe" filled="f" stroked="f" strokeweight="0">
                    <v:stroke joinstyle="round"/>
                    <v:formulas/>
                    <v:path arrowok="t" o:connecttype="custom" o:connectlocs="2682240,0;3729355,0;0,5062220;2682240,0" o:connectangles="0,0,0,0" textboxrect="0,0,5873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4" o:spid="_x0000_s1037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5" o:spid="_x0000_s1038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6" o:spid="_x0000_s1039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7" o:spid="_x0000_s1040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63EC5" w:rsidRDefault="00463EC5" w:rsidP="00492E34">
      <w:pPr>
        <w:pStyle w:val="SemEspaamento1"/>
        <w:rPr>
          <w:lang w:val="pt-PT"/>
        </w:rPr>
      </w:pPr>
    </w:p>
    <w:p w:rsidR="00554E71" w:rsidRPr="00E00D20" w:rsidRDefault="00554E71" w:rsidP="00492E34">
      <w:pPr>
        <w:pStyle w:val="SemEspaamento1"/>
        <w:rPr>
          <w:lang w:val="pt-PT"/>
        </w:rPr>
      </w:pPr>
    </w:p>
    <w:p w:rsidR="00443D22" w:rsidRDefault="00A760E4" w:rsidP="00C624EA">
      <w:pPr>
        <w:shd w:val="clear" w:color="auto" w:fill="FFFFFF"/>
        <w:tabs>
          <w:tab w:val="left" w:pos="6015"/>
        </w:tabs>
        <w:ind w:left="0" w:right="402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pt-PT"/>
        </w:rPr>
      </w:pPr>
      <w:r w:rsidRPr="00A760E4">
        <w:rPr>
          <w:noProof/>
          <w:sz w:val="16"/>
          <w:szCs w:val="16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15A7F6" wp14:editId="0CD95A1E">
                <wp:simplePos x="0" y="0"/>
                <wp:positionH relativeFrom="page">
                  <wp:posOffset>257175</wp:posOffset>
                </wp:positionH>
                <wp:positionV relativeFrom="page">
                  <wp:posOffset>104775</wp:posOffset>
                </wp:positionV>
                <wp:extent cx="6981825" cy="10379710"/>
                <wp:effectExtent l="0" t="0" r="9525" b="2540"/>
                <wp:wrapNone/>
                <wp:docPr id="1061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79710"/>
                          <a:chOff x="634" y="0"/>
                          <a:chExt cx="6858000" cy="9139555"/>
                        </a:xfrm>
                      </wpg:grpSpPr>
                      <wps:wsp>
                        <wps:cNvPr id="1062" name="Rectângulo 3"/>
                        <wps:cNvSpPr/>
                        <wps:spPr>
                          <a:xfrm>
                            <a:off x="634" y="0"/>
                            <a:ext cx="6857365" cy="91395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2460" w:rsidRDefault="00D92460" w:rsidP="00D9246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3" name="Grupo 1063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1064" name="Forma livre 1064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orma livre 1065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  <w:p w:rsidR="00C624EA" w:rsidRDefault="00C624EA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orma livre 1066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orma livre 1068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orma livre 1069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orma livre 1070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orma livre 1071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orma livre 107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orma livre 107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C624EA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orma livre 1075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orma livre 1076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orma livre 1077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orma livre 1078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5A7F6" id="_x0000_s1041" alt="Design de fundo de bloco de cores" style="position:absolute;left:0;text-align:left;margin-left:20.25pt;margin-top:8.25pt;width:549.75pt;height:817.3pt;z-index:-251642880;mso-position-horizontal-relative:page;mso-position-vertical-relative:page;mso-width-relative:margin;mso-height-relative:margin" coordorigin="6" coordsize="68580,9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">
                <v:rect id="Rectângulo 3" o:spid="_x0000_s1042" style="position:absolute;left:6;width:68573;height:9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" fillcolor="#45b4a9 [3204]" stroked="f" strokeweight="1pt">
                  <v:textbox>
                    <w:txbxContent>
                      <w:p w:rsidR="00D92460" w:rsidRDefault="00D92460" w:rsidP="00D9246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1063" o:spid="_x0000_s1043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orma livre 1064" o:spid="_x0000_s1044" style="position:absolute;left:25533;top:50482;width:43059;height:11938;visibility:visible;mso-wrap-style:square;v-text-anchor:top" coordsize="6781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" adj="-11796480,,5400" path="m6781,r,1880l,21,6781,xe" filled="f" stroked="f" strokeweight="0">
                    <v:stroke joinstyle="round"/>
                    <v:formulas/>
                    <v:path arrowok="t" o:connecttype="custom" o:connectlocs="4305935,0;4305935,1193800;0,13335;4305935,0" o:connectangles="0,0,0,0" textboxrect="0,0,6781,1880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5" o:spid="_x0000_s1045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  <w:p w:rsidR="00C624EA" w:rsidRDefault="00C624EA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6" o:spid="_x0000_s1046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Forma livre 1068" o:spid="_x0000_s1047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9" o:spid="_x0000_s1048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0" o:spid="_x0000_s1049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1" o:spid="_x0000_s1050" style="position:absolute;left:6;top:50577;width:25546;height:6268;visibility:visible;mso-wrap-style:square;v-text-anchor:top" coordsize="4023,9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" adj="-11796480,,5400" path="m4023,l,987,,13,4023,xe" filled="f" stroked="f" strokeweight="0">
                    <v:stroke joinstyle="round"/>
                    <v:formulas/>
                    <v:path arrowok="t" o:connecttype="custom" o:connectlocs="2554605,0;0,626745;0,8255;2554605,0" o:connectangles="0,0,0,0" textboxrect="0,0,4023,987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2" o:spid="_x0000_s1051" style="position:absolute;left:6;top:50577;width:25546;height:18403;visibility:visible;mso-wrap-style:square;v-text-anchor:top" coordsize="4023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" adj="-11796480,,5400" path="m4023,l,2898,,1920,4023,xe" filled="f" stroked="f" strokeweight="0">
                    <v:stroke joinstyle="round"/>
                    <v:formulas/>
                    <v:path arrowok="t" o:connecttype="custom" o:connectlocs="2554605,0;0,1840230;0,1219200;2554605,0" o:connectangles="0,0,0,0" textboxrect="0,0,4023,289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3" o:spid="_x0000_s1052" style="position:absolute;left:6;top:50577;width:25546;height:34722;visibility:visible;mso-wrap-style:square;v-text-anchor:top" coordsize="4023,5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" adj="-11796480,,5400" path="m4023,l,5468,,4024,4023,xe" filled="f" stroked="f" strokeweight="0">
                    <v:stroke joinstyle="round"/>
                    <v:formulas/>
                    <v:path arrowok="t" o:connecttype="custom" o:connectlocs="2554605,0;0,3472180;0,2555240;2554605,0" o:connectangles="0,0,0,0" textboxrect="0,0,4023,5468"/>
                    <v:textbox>
                      <w:txbxContent>
                        <w:p w:rsidR="00D92460" w:rsidRDefault="00D92460" w:rsidP="00C624EA">
                          <w:pPr>
                            <w:ind w:left="0"/>
                          </w:pPr>
                        </w:p>
                      </w:txbxContent>
                    </v:textbox>
                  </v:shape>
                  <v:shape id="Forma livre 1075" o:spid="_x0000_s1053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6" o:spid="_x0000_s1054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7" o:spid="_x0000_s1055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8" o:spid="_x0000_s1056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C624EA">
        <w:rPr>
          <w:rFonts w:ascii="Calibri" w:eastAsia="Times New Roman" w:hAnsi="Calibri" w:cs="Times New Roman"/>
          <w:color w:val="000000"/>
          <w:sz w:val="40"/>
          <w:szCs w:val="40"/>
          <w:lang w:eastAsia="pt-PT"/>
        </w:rPr>
        <w:t>Programa-Horário</w:t>
      </w:r>
      <w:proofErr w:type="spellEnd"/>
    </w:p>
    <w:tbl>
      <w:tblPr>
        <w:tblStyle w:val="TabelacomGrelha"/>
        <w:tblpPr w:leftFromText="141" w:rightFromText="141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1554"/>
        <w:gridCol w:w="3827"/>
        <w:gridCol w:w="1701"/>
      </w:tblGrid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 w:rsidRPr="008146BC">
              <w:rPr>
                <w:sz w:val="20"/>
                <w:szCs w:val="20"/>
              </w:rPr>
              <w:t xml:space="preserve">2 de </w:t>
            </w:r>
            <w:proofErr w:type="gramStart"/>
            <w:r w:rsidRPr="008146BC">
              <w:rPr>
                <w:sz w:val="20"/>
                <w:szCs w:val="20"/>
              </w:rPr>
              <w:t>Junho</w:t>
            </w:r>
            <w:proofErr w:type="gramEnd"/>
            <w:r w:rsidRPr="008146BC"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3827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Prelector</w:t>
            </w:r>
            <w:proofErr w:type="spellEnd"/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13.00- 14.00</w:t>
            </w:r>
          </w:p>
        </w:tc>
        <w:tc>
          <w:tcPr>
            <w:tcW w:w="3827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 do Secretariado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14.00-14.15</w:t>
            </w:r>
          </w:p>
        </w:tc>
        <w:tc>
          <w:tcPr>
            <w:tcW w:w="3827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Abertura / Apresentação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Rocha</w:t>
            </w:r>
          </w:p>
        </w:tc>
      </w:tr>
      <w:tr w:rsidR="000574F1" w:rsidTr="00C624EA">
        <w:trPr>
          <w:trHeight w:val="264"/>
        </w:trPr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14.15- 15.00</w:t>
            </w:r>
          </w:p>
        </w:tc>
        <w:tc>
          <w:tcPr>
            <w:tcW w:w="3827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e Estrutura das Sessões de treino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Rocha</w:t>
            </w: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15.45</w:t>
            </w:r>
          </w:p>
        </w:tc>
        <w:tc>
          <w:tcPr>
            <w:tcW w:w="3827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novas tecnologias na análise do Treino Desportivo</w:t>
            </w:r>
          </w:p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Ti-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 xml:space="preserve"> Training Expert- Teórica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Figueiredo</w:t>
            </w: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15.45- 16.00</w:t>
            </w:r>
          </w:p>
        </w:tc>
        <w:tc>
          <w:tcPr>
            <w:tcW w:w="3827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Coffee</w:t>
            </w:r>
            <w:proofErr w:type="spellEnd"/>
            <w:r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16.00- 17.00</w:t>
            </w:r>
          </w:p>
        </w:tc>
        <w:tc>
          <w:tcPr>
            <w:tcW w:w="3827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Biomecânica e Corrida</w:t>
            </w:r>
          </w:p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Princípios  Biomecânicos</w:t>
            </w:r>
            <w:proofErr w:type="gramEnd"/>
            <w:r>
              <w:rPr>
                <w:sz w:val="20"/>
                <w:szCs w:val="20"/>
              </w:rPr>
              <w:t xml:space="preserve"> Fundamentais </w:t>
            </w:r>
          </w:p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Técnica desportiva </w:t>
            </w:r>
          </w:p>
        </w:tc>
        <w:tc>
          <w:tcPr>
            <w:tcW w:w="1701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Fernandes</w:t>
            </w:r>
          </w:p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ESP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</w:tc>
        <w:tc>
          <w:tcPr>
            <w:tcW w:w="3827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de lesões no corredor</w:t>
            </w:r>
          </w:p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74F1" w:rsidRPr="008146BC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Romão </w:t>
            </w:r>
          </w:p>
        </w:tc>
      </w:tr>
      <w:tr w:rsidR="000574F1" w:rsidTr="00C624EA">
        <w:tc>
          <w:tcPr>
            <w:tcW w:w="1554" w:type="dxa"/>
          </w:tcPr>
          <w:p w:rsidR="000574F1" w:rsidRPr="008146BC" w:rsidRDefault="000574F1" w:rsidP="00C62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91919"/>
                <w:sz w:val="32"/>
                <w:szCs w:val="32"/>
              </w:rPr>
            </w:pPr>
            <w:r>
              <w:rPr>
                <w:sz w:val="20"/>
                <w:szCs w:val="20"/>
              </w:rPr>
              <w:t>17.30-17.45</w:t>
            </w:r>
          </w:p>
        </w:tc>
        <w:tc>
          <w:tcPr>
            <w:tcW w:w="3827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Coffee</w:t>
            </w:r>
            <w:proofErr w:type="spellEnd"/>
            <w:r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701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0574F1" w:rsidTr="00C624EA">
        <w:tc>
          <w:tcPr>
            <w:tcW w:w="1554" w:type="dxa"/>
          </w:tcPr>
          <w:p w:rsidR="000574F1" w:rsidRDefault="000574F1" w:rsidP="00C62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</w:tc>
        <w:tc>
          <w:tcPr>
            <w:tcW w:w="3827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Treinador: saber estar e saber ser- Liderança no Treino</w:t>
            </w:r>
          </w:p>
        </w:tc>
        <w:tc>
          <w:tcPr>
            <w:tcW w:w="1701" w:type="dxa"/>
          </w:tcPr>
          <w:p w:rsidR="000574F1" w:rsidRDefault="000574F1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António Rosado</w:t>
            </w:r>
          </w:p>
        </w:tc>
      </w:tr>
    </w:tbl>
    <w:p w:rsidR="000574F1" w:rsidRDefault="000574F1" w:rsidP="000574F1">
      <w:pPr>
        <w:jc w:val="center"/>
      </w:pPr>
    </w:p>
    <w:p w:rsidR="000574F1" w:rsidRDefault="000574F1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tbl>
      <w:tblPr>
        <w:tblStyle w:val="TabelacomGrelha"/>
        <w:tblpPr w:leftFromText="141" w:rightFromText="141" w:vertAnchor="text" w:horzAnchor="margin" w:tblpXSpec="center" w:tblpY="790"/>
        <w:tblW w:w="0" w:type="auto"/>
        <w:tblLook w:val="04A0" w:firstRow="1" w:lastRow="0" w:firstColumn="1" w:lastColumn="0" w:noHBand="0" w:noVBand="1"/>
      </w:tblPr>
      <w:tblGrid>
        <w:gridCol w:w="1554"/>
        <w:gridCol w:w="3827"/>
        <w:gridCol w:w="1701"/>
      </w:tblGrid>
      <w:tr w:rsidR="00C624EA" w:rsidRPr="008146BC" w:rsidTr="00C624EA">
        <w:tc>
          <w:tcPr>
            <w:tcW w:w="1554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46BC">
              <w:rPr>
                <w:sz w:val="20"/>
                <w:szCs w:val="20"/>
              </w:rPr>
              <w:t xml:space="preserve"> de </w:t>
            </w:r>
            <w:proofErr w:type="gramStart"/>
            <w:r w:rsidRPr="008146BC">
              <w:rPr>
                <w:sz w:val="20"/>
                <w:szCs w:val="20"/>
              </w:rPr>
              <w:t>Junho</w:t>
            </w:r>
            <w:proofErr w:type="gramEnd"/>
            <w:r w:rsidRPr="00814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Prelector</w:t>
            </w:r>
            <w:proofErr w:type="spellEnd"/>
          </w:p>
        </w:tc>
      </w:tr>
      <w:tr w:rsidR="00C624EA" w:rsidRPr="008146BC" w:rsidTr="00C624EA">
        <w:tc>
          <w:tcPr>
            <w:tcW w:w="1554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10.00- 11.00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Prático </w:t>
            </w:r>
            <w:proofErr w:type="gramStart"/>
            <w:r>
              <w:rPr>
                <w:sz w:val="20"/>
                <w:szCs w:val="20"/>
              </w:rPr>
              <w:t>( Pista</w:t>
            </w:r>
            <w:proofErr w:type="gramEnd"/>
            <w:r>
              <w:rPr>
                <w:sz w:val="20"/>
                <w:szCs w:val="20"/>
              </w:rPr>
              <w:t xml:space="preserve"> )*</w:t>
            </w:r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 Corrida e Modificação Postural</w:t>
            </w:r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Exercícios e Jogos com material alternativo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Rius</w:t>
            </w:r>
            <w:proofErr w:type="spellEnd"/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Fernandes</w:t>
            </w:r>
          </w:p>
        </w:tc>
      </w:tr>
      <w:tr w:rsidR="00C624EA" w:rsidRPr="008146BC" w:rsidTr="00C624EA">
        <w:tc>
          <w:tcPr>
            <w:tcW w:w="1554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11.00- 11.30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C624EA" w:rsidRPr="008146BC" w:rsidTr="00C624EA">
        <w:tc>
          <w:tcPr>
            <w:tcW w:w="1554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12.30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prático </w:t>
            </w:r>
            <w:proofErr w:type="gramStart"/>
            <w:r>
              <w:rPr>
                <w:sz w:val="20"/>
                <w:szCs w:val="20"/>
              </w:rPr>
              <w:t>( Sala</w:t>
            </w:r>
            <w:proofErr w:type="gramEnd"/>
            <w:r>
              <w:rPr>
                <w:sz w:val="20"/>
                <w:szCs w:val="20"/>
              </w:rPr>
              <w:t xml:space="preserve"> )**</w:t>
            </w:r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novas tecnologias na análise do Treino Desportivo</w:t>
            </w:r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Ti-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 xml:space="preserve"> Training Expert- Prática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Figueiredo</w:t>
            </w:r>
          </w:p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Nuno Piteira</w:t>
            </w:r>
          </w:p>
        </w:tc>
      </w:tr>
      <w:tr w:rsidR="00C624EA" w:rsidRPr="008146BC" w:rsidTr="00C624EA">
        <w:tc>
          <w:tcPr>
            <w:tcW w:w="1554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Almoço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C624EA" w:rsidRPr="008146BC" w:rsidTr="00C624EA"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Fatores de Risco associados ás lesões traumáticas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Marco Botelho</w:t>
            </w:r>
          </w:p>
        </w:tc>
      </w:tr>
      <w:tr w:rsidR="00C624EA" w:rsidRPr="008146BC" w:rsidTr="00C624EA">
        <w:trPr>
          <w:trHeight w:val="264"/>
        </w:trPr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14.45- 15.15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Contributo e ligação do Médico Família aos Centros </w:t>
            </w:r>
            <w:proofErr w:type="gramStart"/>
            <w:r>
              <w:rPr>
                <w:sz w:val="20"/>
                <w:szCs w:val="20"/>
              </w:rPr>
              <w:t>de  Marcha</w:t>
            </w:r>
            <w:proofErr w:type="gramEnd"/>
            <w:r>
              <w:rPr>
                <w:sz w:val="20"/>
                <w:szCs w:val="20"/>
              </w:rPr>
              <w:t xml:space="preserve"> e Corrida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Nuno Piteira</w:t>
            </w:r>
          </w:p>
        </w:tc>
      </w:tr>
      <w:tr w:rsidR="00C624EA" w:rsidRPr="008146BC" w:rsidTr="00C624EA"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15.30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Coffee</w:t>
            </w:r>
            <w:proofErr w:type="spellEnd"/>
            <w:r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C624EA" w:rsidRPr="008146BC" w:rsidTr="00C624EA"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15.30- 16.15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dieta de treino e competição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Teixeira</w:t>
            </w:r>
          </w:p>
        </w:tc>
      </w:tr>
      <w:tr w:rsidR="00C624EA" w:rsidRPr="008146BC" w:rsidTr="00C624EA"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16.15- 17.00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Funcionamento do Corpo Humano – o Sistema Respiratório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Pedro </w:t>
            </w:r>
          </w:p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Boléo</w:t>
            </w:r>
            <w:proofErr w:type="spellEnd"/>
            <w:r>
              <w:rPr>
                <w:sz w:val="20"/>
                <w:szCs w:val="20"/>
              </w:rPr>
              <w:t>-Tomé</w:t>
            </w:r>
          </w:p>
        </w:tc>
      </w:tr>
      <w:tr w:rsidR="00C624EA" w:rsidRPr="008146BC" w:rsidTr="00C624EA">
        <w:tc>
          <w:tcPr>
            <w:tcW w:w="1554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17.00-17.15</w:t>
            </w:r>
          </w:p>
        </w:tc>
        <w:tc>
          <w:tcPr>
            <w:tcW w:w="3827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Coffee</w:t>
            </w:r>
            <w:proofErr w:type="spellEnd"/>
            <w:r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701" w:type="dxa"/>
          </w:tcPr>
          <w:p w:rsidR="00C624EA" w:rsidRPr="008146BC" w:rsidRDefault="00C624EA" w:rsidP="00C624EA">
            <w:pPr>
              <w:jc w:val="center"/>
              <w:rPr>
                <w:sz w:val="20"/>
                <w:szCs w:val="20"/>
              </w:rPr>
            </w:pPr>
          </w:p>
        </w:tc>
      </w:tr>
      <w:tr w:rsidR="00C624EA" w:rsidTr="00C624EA">
        <w:tc>
          <w:tcPr>
            <w:tcW w:w="1554" w:type="dxa"/>
          </w:tcPr>
          <w:p w:rsidR="00C624EA" w:rsidRPr="008146BC" w:rsidRDefault="00C624EA" w:rsidP="00C62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91919"/>
                <w:sz w:val="32"/>
                <w:szCs w:val="32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Suporte Básico de Vida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Cristina  Marques</w:t>
            </w:r>
            <w:proofErr w:type="gramEnd"/>
          </w:p>
        </w:tc>
      </w:tr>
      <w:tr w:rsidR="00C624EA" w:rsidTr="00C624EA">
        <w:trPr>
          <w:trHeight w:val="236"/>
        </w:trPr>
        <w:tc>
          <w:tcPr>
            <w:tcW w:w="1554" w:type="dxa"/>
          </w:tcPr>
          <w:p w:rsidR="00C624EA" w:rsidRDefault="00C624EA" w:rsidP="00C62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827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 das Jornadas</w:t>
            </w:r>
          </w:p>
        </w:tc>
        <w:tc>
          <w:tcPr>
            <w:tcW w:w="1701" w:type="dxa"/>
          </w:tcPr>
          <w:p w:rsidR="00C624EA" w:rsidRDefault="00C624EA" w:rsidP="00C624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0574F1" w:rsidRDefault="000574F1" w:rsidP="000574F1">
      <w:pPr>
        <w:jc w:val="center"/>
      </w:pPr>
    </w:p>
    <w:p w:rsidR="00C624EA" w:rsidRPr="00C624EA" w:rsidRDefault="00C624EA" w:rsidP="00C624EA">
      <w:pPr>
        <w:ind w:left="900"/>
        <w:jc w:val="center"/>
        <w:rPr>
          <w:sz w:val="24"/>
        </w:rPr>
      </w:pPr>
    </w:p>
    <w:p w:rsidR="00C624EA" w:rsidRPr="00C624EA" w:rsidRDefault="00C624EA" w:rsidP="00C624EA">
      <w:pPr>
        <w:rPr>
          <w:sz w:val="24"/>
        </w:rPr>
      </w:pPr>
    </w:p>
    <w:p w:rsidR="00C624EA" w:rsidRDefault="00C624EA" w:rsidP="00C624EA">
      <w:pPr>
        <w:pStyle w:val="PargrafodaLista"/>
        <w:ind w:left="1260"/>
        <w:rPr>
          <w:sz w:val="24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0574F1" w:rsidRPr="006F07B7" w:rsidRDefault="006F07B7" w:rsidP="006F07B7">
      <w:pPr>
        <w:rPr>
          <w:color w:val="auto"/>
          <w:sz w:val="16"/>
        </w:rPr>
      </w:pPr>
      <w:r>
        <w:rPr>
          <w:color w:val="auto"/>
          <w:sz w:val="16"/>
        </w:rPr>
        <w:t xml:space="preserve">                    </w:t>
      </w:r>
      <w:r w:rsidR="00CC6CE0" w:rsidRPr="006F07B7">
        <w:rPr>
          <w:color w:val="auto"/>
          <w:sz w:val="16"/>
        </w:rPr>
        <w:t xml:space="preserve">* </w:t>
      </w:r>
      <w:r>
        <w:rPr>
          <w:color w:val="auto"/>
          <w:sz w:val="16"/>
        </w:rPr>
        <w:t xml:space="preserve">  </w:t>
      </w:r>
      <w:proofErr w:type="spellStart"/>
      <w:r w:rsidR="000574F1" w:rsidRPr="006F07B7">
        <w:rPr>
          <w:color w:val="auto"/>
          <w:sz w:val="16"/>
        </w:rPr>
        <w:t>necessário</w:t>
      </w:r>
      <w:proofErr w:type="spellEnd"/>
      <w:r w:rsidR="000574F1" w:rsidRPr="006F07B7">
        <w:rPr>
          <w:color w:val="auto"/>
          <w:sz w:val="16"/>
        </w:rPr>
        <w:t xml:space="preserve"> a </w:t>
      </w:r>
      <w:proofErr w:type="spellStart"/>
      <w:r w:rsidR="000574F1" w:rsidRPr="006F07B7">
        <w:rPr>
          <w:color w:val="auto"/>
          <w:sz w:val="16"/>
        </w:rPr>
        <w:t>utilização</w:t>
      </w:r>
      <w:proofErr w:type="spellEnd"/>
      <w:r w:rsidR="000574F1" w:rsidRPr="006F07B7">
        <w:rPr>
          <w:color w:val="auto"/>
          <w:sz w:val="16"/>
        </w:rPr>
        <w:t xml:space="preserve"> de </w:t>
      </w:r>
      <w:proofErr w:type="spellStart"/>
      <w:r w:rsidR="00CC6CE0" w:rsidRPr="006F07B7">
        <w:rPr>
          <w:color w:val="auto"/>
          <w:sz w:val="16"/>
        </w:rPr>
        <w:t>roupa</w:t>
      </w:r>
      <w:proofErr w:type="spellEnd"/>
      <w:r w:rsidR="00CC6CE0" w:rsidRPr="006F07B7">
        <w:rPr>
          <w:color w:val="auto"/>
          <w:sz w:val="16"/>
        </w:rPr>
        <w:t xml:space="preserve"> e </w:t>
      </w:r>
      <w:proofErr w:type="spellStart"/>
      <w:r w:rsidR="00CC6CE0" w:rsidRPr="006F07B7">
        <w:rPr>
          <w:color w:val="auto"/>
          <w:sz w:val="16"/>
        </w:rPr>
        <w:t>calçado</w:t>
      </w:r>
      <w:proofErr w:type="spellEnd"/>
      <w:r w:rsidR="00CC6CE0" w:rsidRPr="006F07B7">
        <w:rPr>
          <w:color w:val="auto"/>
          <w:sz w:val="16"/>
        </w:rPr>
        <w:t xml:space="preserve"> </w:t>
      </w:r>
      <w:proofErr w:type="spellStart"/>
      <w:r w:rsidR="00CC6CE0" w:rsidRPr="006F07B7">
        <w:rPr>
          <w:color w:val="auto"/>
          <w:sz w:val="16"/>
        </w:rPr>
        <w:t>desportivo</w:t>
      </w:r>
      <w:r w:rsidR="000574F1" w:rsidRPr="006F07B7">
        <w:rPr>
          <w:color w:val="auto"/>
          <w:sz w:val="16"/>
        </w:rPr>
        <w:t>l</w:t>
      </w:r>
      <w:proofErr w:type="spellEnd"/>
    </w:p>
    <w:p w:rsidR="00C624EA" w:rsidRPr="00C624EA" w:rsidRDefault="00CC6CE0" w:rsidP="00C624EA">
      <w:pPr>
        <w:ind w:left="900"/>
        <w:rPr>
          <w:color w:val="auto"/>
          <w:sz w:val="16"/>
        </w:rPr>
      </w:pPr>
      <w:r>
        <w:rPr>
          <w:color w:val="auto"/>
          <w:sz w:val="16"/>
        </w:rPr>
        <w:t xml:space="preserve">               </w:t>
      </w:r>
      <w:r w:rsidR="00C624EA">
        <w:rPr>
          <w:color w:val="auto"/>
          <w:sz w:val="16"/>
        </w:rPr>
        <w:t>**</w:t>
      </w:r>
      <w:r>
        <w:rPr>
          <w:color w:val="auto"/>
          <w:sz w:val="16"/>
        </w:rPr>
        <w:t xml:space="preserve"> </w:t>
      </w:r>
      <w:proofErr w:type="spellStart"/>
      <w:r w:rsidR="00C624EA" w:rsidRPr="00C624EA">
        <w:rPr>
          <w:color w:val="auto"/>
          <w:sz w:val="16"/>
        </w:rPr>
        <w:t>necessário</w:t>
      </w:r>
      <w:proofErr w:type="spellEnd"/>
      <w:r w:rsidR="00C624EA" w:rsidRPr="00C624EA">
        <w:rPr>
          <w:color w:val="auto"/>
          <w:sz w:val="16"/>
        </w:rPr>
        <w:t xml:space="preserve"> a </w:t>
      </w:r>
      <w:proofErr w:type="spellStart"/>
      <w:r w:rsidR="00C624EA" w:rsidRPr="00C624EA">
        <w:rPr>
          <w:color w:val="auto"/>
          <w:sz w:val="16"/>
        </w:rPr>
        <w:t>utilização</w:t>
      </w:r>
      <w:proofErr w:type="spellEnd"/>
      <w:r w:rsidR="00C624EA" w:rsidRPr="00C624EA">
        <w:rPr>
          <w:color w:val="auto"/>
          <w:sz w:val="16"/>
        </w:rPr>
        <w:t xml:space="preserve"> de </w:t>
      </w:r>
      <w:proofErr w:type="spellStart"/>
      <w:r w:rsidR="00C624EA" w:rsidRPr="00C624EA">
        <w:rPr>
          <w:color w:val="auto"/>
          <w:sz w:val="16"/>
        </w:rPr>
        <w:t>computador</w:t>
      </w:r>
      <w:proofErr w:type="spellEnd"/>
      <w:r w:rsidR="00C624EA" w:rsidRPr="00C624EA">
        <w:rPr>
          <w:color w:val="auto"/>
          <w:sz w:val="16"/>
        </w:rPr>
        <w:t xml:space="preserve"> </w:t>
      </w:r>
      <w:proofErr w:type="spellStart"/>
      <w:r w:rsidR="00C624EA" w:rsidRPr="00C624EA">
        <w:rPr>
          <w:color w:val="auto"/>
          <w:sz w:val="16"/>
        </w:rPr>
        <w:t>pessoal</w:t>
      </w:r>
      <w:proofErr w:type="spellEnd"/>
    </w:p>
    <w:p w:rsidR="00C624EA" w:rsidRPr="00C624EA" w:rsidRDefault="00C624EA" w:rsidP="00C624EA">
      <w:pPr>
        <w:pStyle w:val="PargrafodaLista"/>
        <w:ind w:left="1260"/>
        <w:rPr>
          <w:color w:val="auto"/>
          <w:sz w:val="16"/>
        </w:rPr>
      </w:pPr>
    </w:p>
    <w:p w:rsidR="00C624EA" w:rsidRPr="00C624EA" w:rsidRDefault="00C624EA" w:rsidP="00C624EA">
      <w:pPr>
        <w:rPr>
          <w:sz w:val="24"/>
        </w:rPr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C624EA" w:rsidRDefault="00C624EA" w:rsidP="000574F1">
      <w:pPr>
        <w:jc w:val="center"/>
      </w:pPr>
    </w:p>
    <w:p w:rsidR="005853CE" w:rsidRDefault="00534094" w:rsidP="00425C10">
      <w:pPr>
        <w:pStyle w:val="TextodeBloco"/>
        <w:ind w:left="0"/>
        <w:rPr>
          <w:lang w:val="pt-PT"/>
        </w:rPr>
      </w:pPr>
      <w:r w:rsidRPr="00463EC5">
        <w:rPr>
          <w:noProof/>
          <w:color w:val="auto"/>
          <w:lang w:val="pt-PT" w:eastAsia="pt-P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D26C115" wp14:editId="02CA3952">
                <wp:simplePos x="0" y="0"/>
                <wp:positionH relativeFrom="page">
                  <wp:posOffset>289560</wp:posOffset>
                </wp:positionH>
                <wp:positionV relativeFrom="page">
                  <wp:posOffset>272415</wp:posOffset>
                </wp:positionV>
                <wp:extent cx="6981825" cy="10074910"/>
                <wp:effectExtent l="0" t="0" r="9525" b="2540"/>
                <wp:wrapNone/>
                <wp:docPr id="1204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074910"/>
                          <a:chOff x="634" y="0"/>
                          <a:chExt cx="6858000" cy="9139555"/>
                        </a:xfrm>
                      </wpg:grpSpPr>
                      <wps:wsp>
                        <wps:cNvPr id="1205" name="Rectângulo 3"/>
                        <wps:cNvSpPr/>
                        <wps:spPr>
                          <a:xfrm>
                            <a:off x="634" y="10"/>
                            <a:ext cx="6857365" cy="91395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2460" w:rsidRDefault="00D92460" w:rsidP="00D9246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6" name="Grupo 1206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1207" name="Forma livre 1207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orma livre 1208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orma livre 1209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orma livre 1210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orma livre 1211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orma livre 1212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orma livre 1213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orma livre 12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orma livre 1215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orma livre 1041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orma livre 1042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orma livre 1043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orma livre 1044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orma livre 1045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orma livre 1046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460" w:rsidRDefault="00D92460" w:rsidP="00D9246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6C115" id="_x0000_s1057" alt="Design de fundo de bloco de cores" style="position:absolute;margin-left:22.8pt;margin-top:21.45pt;width:549.75pt;height:793.3pt;z-index:-251630592;mso-position-horizontal-relative:page;mso-position-vertical-relative:page;mso-width-relative:margin;mso-height-relative:margin" coordorigin="6" coordsize="68580,9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">
                <v:rect id="Rectângulo 3" o:spid="_x0000_s1058" style="position:absolute;left:6;width:68573;height:9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" fillcolor="#45b4a9 [3204]" stroked="f" strokeweight="1pt">
                  <v:textbox>
                    <w:txbxContent>
                      <w:p w:rsidR="00D92460" w:rsidRDefault="00D92460" w:rsidP="00D9246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1206" o:spid="_x0000_s105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orma livre 1207" o:spid="_x0000_s1060" style="position:absolute;left:25533;top:50482;width:43059;height:11938;visibility:visible;mso-wrap-style:square;v-text-anchor:top" coordsize="6781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" adj="-11796480,,5400" path="m6781,r,1880l,21,6781,xe" filled="f" stroked="f" strokeweight="0">
                    <v:stroke joinstyle="round"/>
                    <v:formulas/>
                    <v:path arrowok="t" o:connecttype="custom" o:connectlocs="4305935,0;4305935,1193800;0,13335;4305935,0" o:connectangles="0,0,0,0" textboxrect="0,0,6781,1880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08" o:spid="_x0000_s1061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09" o:spid="_x0000_s1062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0" o:spid="_x0000_s1063" style="position:absolute;left:25533;top:30099;width:43059;height:20529;visibility:visible;mso-wrap-style:square;v-text-anchor:top" coordsize="6781,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" adj="-11796480,,5400" path="m6781,r,1571l,3233,6781,xe" filled="f" stroked="f" strokeweight="0">
                    <v:stroke joinstyle="round"/>
                    <v:formulas/>
                    <v:path arrowok="t" o:connecttype="custom" o:connectlocs="4305935,0;4305935,997585;0,2052955;4305935,0" o:connectangles="0,0,0,0" textboxrect="0,0,6781,3233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1" o:spid="_x0000_s1064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2" o:spid="_x0000_s1065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3" o:spid="_x0000_s1066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4" o:spid="_x0000_s1067" style="position:absolute;left:6;top:50577;width:25546;height:6268;visibility:visible;mso-wrap-style:square;v-text-anchor:top" coordsize="4023,9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" adj="-11796480,,5400" path="m4023,l,987,,13,4023,xe" filled="f" stroked="f" strokeweight="0">
                    <v:stroke joinstyle="round"/>
                    <v:formulas/>
                    <v:path arrowok="t" o:connecttype="custom" o:connectlocs="2554605,0;0,626745;0,8255;2554605,0" o:connectangles="0,0,0,0" textboxrect="0,0,4023,987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5" o:spid="_x0000_s1068" style="position:absolute;left:6;top:50577;width:25546;height:18403;visibility:visible;mso-wrap-style:square;v-text-anchor:top" coordsize="4023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" adj="-11796480,,5400" path="m4023,l,2898,,1920,4023,xe" filled="f" stroked="f" strokeweight="0">
                    <v:stroke joinstyle="round"/>
                    <v:formulas/>
                    <v:path arrowok="t" o:connecttype="custom" o:connectlocs="2554605,0;0,1840230;0,1219200;2554605,0" o:connectangles="0,0,0,0" textboxrect="0,0,4023,289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1" o:spid="_x0000_s1069" style="position:absolute;left:6;top:50577;width:25546;height:34722;visibility:visible;mso-wrap-style:square;v-text-anchor:top" coordsize="4023,5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" adj="-11796480,,5400" path="m4023,l,5468,,4024,4023,xe" filled="f" stroked="f" strokeweight="0">
                    <v:stroke joinstyle="round"/>
                    <v:formulas/>
                    <v:path arrowok="t" o:connecttype="custom" o:connectlocs="2554605,0;0,3472180;0,2555240;2554605,0" o:connectangles="0,0,0,0" textboxrect="0,0,4023,5468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2" o:spid="_x0000_s1070" style="position:absolute;left:25533;width:37293;height:50622;visibility:visible;mso-wrap-style:square;v-text-anchor:top" coordsize="587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" adj="-11796480,,5400" path="m4224,l5873,,,7972,4224,xe" filled="f" stroked="f" strokeweight="0">
                    <v:stroke joinstyle="round"/>
                    <v:formulas/>
                    <v:path arrowok="t" o:connecttype="custom" o:connectlocs="2682240,0;3729355,0;0,5062220;2682240,0" o:connectangles="0,0,0,0" textboxrect="0,0,5873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3" o:spid="_x0000_s1071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4" o:spid="_x0000_s1072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5" o:spid="_x0000_s1073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6" o:spid="_x0000_s1074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D92460" w:rsidRDefault="00D92460" w:rsidP="00D9246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730092">
        <w:rPr>
          <w:b/>
          <w:caps/>
          <w:noProof/>
          <w:lang w:val="pt-PT" w:eastAsia="pt-PT"/>
        </w:rPr>
        <w:drawing>
          <wp:anchor distT="0" distB="0" distL="114300" distR="114300" simplePos="0" relativeHeight="251689984" behindDoc="0" locked="0" layoutInCell="1" allowOverlap="1" wp14:anchorId="467E6C3F" wp14:editId="7B0B8FCA">
            <wp:simplePos x="0" y="0"/>
            <wp:positionH relativeFrom="column">
              <wp:posOffset>1846385</wp:posOffset>
            </wp:positionH>
            <wp:positionV relativeFrom="paragraph">
              <wp:posOffset>-123092</wp:posOffset>
            </wp:positionV>
            <wp:extent cx="2769577" cy="1602474"/>
            <wp:effectExtent l="0" t="0" r="0" b="0"/>
            <wp:wrapNone/>
            <wp:docPr id="23" name="Imagem 23" descr="C:\Users\segasport\Documents\SERAFIM\Atletismo\FPA - PNM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asport\Documents\SERAFIM\Atletismo\FPA - PNMC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0" t="19761" r="13033" b="20650"/>
                    <a:stretch/>
                  </pic:blipFill>
                  <pic:spPr bwMode="auto">
                    <a:xfrm>
                      <a:off x="0" y="0"/>
                      <a:ext cx="2780623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CE" w:rsidRDefault="005853CE" w:rsidP="005853CE">
      <w:pPr>
        <w:pStyle w:val="TextodeBloco"/>
        <w:rPr>
          <w:lang w:val="pt-PT"/>
        </w:rPr>
      </w:pPr>
    </w:p>
    <w:p w:rsidR="005853CE" w:rsidRDefault="005853CE" w:rsidP="005853CE">
      <w:pPr>
        <w:pStyle w:val="TextodeBloco"/>
        <w:rPr>
          <w:lang w:val="pt-PT"/>
        </w:rPr>
      </w:pPr>
    </w:p>
    <w:p w:rsidR="00201606" w:rsidRDefault="00201606" w:rsidP="005853CE">
      <w:pPr>
        <w:pStyle w:val="TextodeBloco"/>
        <w:rPr>
          <w:lang w:val="pt-PT"/>
        </w:rPr>
      </w:pPr>
    </w:p>
    <w:p w:rsidR="005853CE" w:rsidRDefault="005853CE" w:rsidP="00F55930">
      <w:pPr>
        <w:pStyle w:val="TextodeBloco"/>
        <w:jc w:val="center"/>
        <w:rPr>
          <w:lang w:val="pt-PT"/>
        </w:rPr>
      </w:pPr>
      <w:r>
        <w:rPr>
          <w:lang w:val="pt-PT"/>
        </w:rPr>
        <w:t>CENTROS DE MARCHA E CORRIDA</w:t>
      </w:r>
    </w:p>
    <w:p w:rsidR="005853CE" w:rsidRDefault="005853CE" w:rsidP="005853CE">
      <w:pPr>
        <w:pStyle w:val="TextodeBloco"/>
        <w:rPr>
          <w:lang w:val="pt-PT"/>
        </w:rPr>
      </w:pPr>
    </w:p>
    <w:p w:rsidR="00743C78" w:rsidRDefault="00743C78" w:rsidP="009D31E8">
      <w:pPr>
        <w:pStyle w:val="TextodeBloco"/>
        <w:ind w:left="0" w:firstLine="720"/>
        <w:rPr>
          <w:sz w:val="40"/>
          <w:szCs w:val="40"/>
          <w:lang w:val="pt-PT"/>
        </w:rPr>
      </w:pPr>
    </w:p>
    <w:p w:rsidR="00743C78" w:rsidRDefault="00743C78" w:rsidP="009D31E8">
      <w:pPr>
        <w:pStyle w:val="TextodeBloco"/>
        <w:ind w:left="0" w:firstLine="720"/>
        <w:rPr>
          <w:sz w:val="40"/>
          <w:szCs w:val="40"/>
          <w:lang w:val="pt-PT"/>
        </w:rPr>
      </w:pPr>
    </w:p>
    <w:p w:rsidR="005853CE" w:rsidRDefault="005853CE" w:rsidP="009D31E8">
      <w:pPr>
        <w:pStyle w:val="TextodeBloco"/>
        <w:ind w:left="0" w:firstLine="720"/>
        <w:rPr>
          <w:sz w:val="40"/>
          <w:szCs w:val="40"/>
          <w:lang w:val="pt-PT"/>
        </w:rPr>
      </w:pPr>
      <w:r w:rsidRPr="005853CE">
        <w:rPr>
          <w:sz w:val="40"/>
          <w:szCs w:val="40"/>
          <w:lang w:val="pt-PT"/>
        </w:rPr>
        <w:t>Procure-nos e beneficie das seguintes vantagens:</w:t>
      </w:r>
    </w:p>
    <w:p w:rsidR="005853CE" w:rsidRPr="005853CE" w:rsidRDefault="005853CE" w:rsidP="005853CE">
      <w:pPr>
        <w:pStyle w:val="TextodeBloco"/>
        <w:rPr>
          <w:sz w:val="40"/>
          <w:szCs w:val="40"/>
          <w:lang w:val="pt-PT"/>
        </w:rPr>
      </w:pPr>
    </w:p>
    <w:p w:rsidR="00743C78" w:rsidRDefault="00743C78" w:rsidP="005853CE">
      <w:pPr>
        <w:pStyle w:val="TextodeBloco"/>
        <w:spacing w:line="360" w:lineRule="auto"/>
        <w:rPr>
          <w:sz w:val="24"/>
          <w:szCs w:val="40"/>
          <w:lang w:val="pt-PT"/>
        </w:rPr>
      </w:pP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TÉCNICOS QUALIFICADOS</w:t>
      </w: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INSTALAÇÕES E PERCURSOS CERTIFICADOS</w:t>
      </w: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PROGRAMAS DE TREINO PARA TODOS OS NÍVEIS</w:t>
      </w:r>
    </w:p>
    <w:p w:rsidR="005853CE" w:rsidRPr="00743C78" w:rsidRDefault="00A653E2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ACOMPANHAMENTO ASSIS</w:t>
      </w:r>
      <w:r w:rsidR="005853CE" w:rsidRPr="00743C78">
        <w:rPr>
          <w:sz w:val="24"/>
          <w:szCs w:val="40"/>
          <w:lang w:val="pt-PT"/>
        </w:rPr>
        <w:t>TIDO DO TREINO</w:t>
      </w: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TREINOS EM GRUPO</w:t>
      </w: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PARCERIAS E DESCONTOS</w:t>
      </w:r>
    </w:p>
    <w:p w:rsidR="00F55930" w:rsidRPr="00743C78" w:rsidRDefault="00F55930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AÇÕES DE FORMAÇÃO</w:t>
      </w:r>
    </w:p>
    <w:p w:rsidR="005853CE" w:rsidRPr="00743C78" w:rsidRDefault="00F55930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 xml:space="preserve">. </w:t>
      </w:r>
      <w:r w:rsidR="005853CE" w:rsidRPr="00743C78">
        <w:rPr>
          <w:sz w:val="24"/>
          <w:szCs w:val="40"/>
          <w:lang w:val="pt-PT"/>
        </w:rPr>
        <w:t xml:space="preserve">EVENTOS </w:t>
      </w:r>
      <w:r w:rsidRPr="00743C78">
        <w:rPr>
          <w:sz w:val="24"/>
          <w:szCs w:val="40"/>
          <w:lang w:val="pt-PT"/>
        </w:rPr>
        <w:t xml:space="preserve">DESPORTIVOS E SOCIAIS </w:t>
      </w:r>
      <w:r w:rsidR="005853CE" w:rsidRPr="00743C78">
        <w:rPr>
          <w:sz w:val="24"/>
          <w:szCs w:val="40"/>
          <w:lang w:val="pt-PT"/>
        </w:rPr>
        <w:t>EXCLUSIVOS</w:t>
      </w:r>
    </w:p>
    <w:p w:rsidR="005853CE" w:rsidRPr="00743C78" w:rsidRDefault="005853CE" w:rsidP="005853CE">
      <w:pPr>
        <w:pStyle w:val="TextodeBloco"/>
        <w:spacing w:line="360" w:lineRule="auto"/>
        <w:rPr>
          <w:sz w:val="24"/>
          <w:szCs w:val="40"/>
          <w:lang w:val="pt-PT"/>
        </w:rPr>
      </w:pPr>
      <w:r w:rsidRPr="00743C78">
        <w:rPr>
          <w:sz w:val="24"/>
          <w:szCs w:val="40"/>
          <w:lang w:val="pt-PT"/>
        </w:rPr>
        <w:t>. SEGURO DESPORTIVO</w:t>
      </w:r>
    </w:p>
    <w:p w:rsidR="00C21B3B" w:rsidRDefault="00C21B3B" w:rsidP="00F55930">
      <w:pPr>
        <w:pStyle w:val="TextodeBloco"/>
        <w:spacing w:line="360" w:lineRule="auto"/>
        <w:ind w:left="0" w:firstLine="720"/>
        <w:rPr>
          <w:color w:val="D9D9D9" w:themeColor="background1" w:themeShade="D9"/>
          <w:sz w:val="40"/>
          <w:szCs w:val="40"/>
          <w:lang w:val="pt-PT"/>
        </w:rPr>
      </w:pPr>
    </w:p>
    <w:p w:rsidR="00743C78" w:rsidRDefault="00743C78" w:rsidP="00F55930">
      <w:pPr>
        <w:pStyle w:val="TextodeBloco"/>
        <w:spacing w:line="360" w:lineRule="auto"/>
        <w:ind w:left="0" w:firstLine="720"/>
        <w:rPr>
          <w:color w:val="D9D9D9" w:themeColor="background1" w:themeShade="D9"/>
          <w:sz w:val="40"/>
          <w:szCs w:val="40"/>
          <w:lang w:val="pt-PT"/>
        </w:rPr>
      </w:pPr>
    </w:p>
    <w:p w:rsidR="00201606" w:rsidRDefault="00AB20F6" w:rsidP="00F55930">
      <w:pPr>
        <w:pStyle w:val="TextodeBloco"/>
        <w:spacing w:line="360" w:lineRule="auto"/>
        <w:ind w:left="0" w:firstLine="720"/>
        <w:rPr>
          <w:color w:val="D9D9D9" w:themeColor="background1" w:themeShade="D9"/>
          <w:sz w:val="40"/>
          <w:szCs w:val="40"/>
          <w:lang w:val="pt-PT"/>
        </w:rPr>
      </w:pPr>
      <w:r w:rsidRPr="00743C78">
        <w:rPr>
          <w:noProof/>
          <w:sz w:val="48"/>
          <w:lang w:val="pt-PT" w:eastAsia="pt-PT"/>
        </w:rPr>
        <w:drawing>
          <wp:anchor distT="0" distB="0" distL="114300" distR="114300" simplePos="0" relativeHeight="251692032" behindDoc="1" locked="0" layoutInCell="1" allowOverlap="1" wp14:anchorId="1CD28489" wp14:editId="533348B8">
            <wp:simplePos x="0" y="0"/>
            <wp:positionH relativeFrom="column">
              <wp:posOffset>3837305</wp:posOffset>
            </wp:positionH>
            <wp:positionV relativeFrom="paragraph">
              <wp:posOffset>395605</wp:posOffset>
            </wp:positionV>
            <wp:extent cx="2573758" cy="1239716"/>
            <wp:effectExtent l="0" t="0" r="0" b="0"/>
            <wp:wrapNone/>
            <wp:docPr id="31" name="Imagem 31" descr="http://www.fpatletismo.pt/Cache/logo-15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atletismo.pt/Cache/logo-15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8" cy="12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606" w:rsidRPr="00743C78">
        <w:rPr>
          <w:color w:val="D9D9D9" w:themeColor="background1" w:themeShade="D9"/>
          <w:sz w:val="28"/>
          <w:szCs w:val="40"/>
          <w:lang w:val="pt-PT"/>
        </w:rPr>
        <w:t>Encontre o seu centro de Marcha e Corrida em:</w:t>
      </w:r>
    </w:p>
    <w:p w:rsidR="00201606" w:rsidRPr="00887767" w:rsidRDefault="006F07B7" w:rsidP="00201606">
      <w:pPr>
        <w:pStyle w:val="TextodeBloco"/>
        <w:spacing w:line="360" w:lineRule="auto"/>
        <w:rPr>
          <w:color w:val="6C6C6C" w:themeColor="background2" w:themeShade="80"/>
          <w:sz w:val="24"/>
          <w:szCs w:val="40"/>
          <w:lang w:val="pt-PT"/>
        </w:rPr>
      </w:pPr>
      <w:hyperlink r:id="rId12" w:history="1">
        <w:r w:rsidR="00201606" w:rsidRPr="00887767">
          <w:rPr>
            <w:rStyle w:val="Hiperligao"/>
            <w:color w:val="6C6C6C" w:themeColor="background2" w:themeShade="80"/>
            <w:sz w:val="24"/>
            <w:szCs w:val="40"/>
            <w:lang w:val="pt-PT"/>
          </w:rPr>
          <w:t>www.marchaecorrida.pt</w:t>
        </w:r>
      </w:hyperlink>
    </w:p>
    <w:p w:rsidR="00201606" w:rsidRPr="00743C78" w:rsidRDefault="00201606" w:rsidP="00743C78">
      <w:pPr>
        <w:pStyle w:val="TextodeBloco"/>
        <w:spacing w:line="360" w:lineRule="auto"/>
        <w:ind w:left="0" w:firstLine="720"/>
        <w:rPr>
          <w:color w:val="D9D9D9" w:themeColor="background1" w:themeShade="D9"/>
          <w:sz w:val="28"/>
          <w:szCs w:val="40"/>
          <w:lang w:val="pt-PT"/>
        </w:rPr>
      </w:pPr>
      <w:r w:rsidRPr="00743C78">
        <w:rPr>
          <w:color w:val="D9D9D9" w:themeColor="background1" w:themeShade="D9"/>
          <w:sz w:val="28"/>
          <w:szCs w:val="40"/>
          <w:lang w:val="pt-PT"/>
        </w:rPr>
        <w:t xml:space="preserve">Ou contacte-nos em: </w:t>
      </w:r>
    </w:p>
    <w:p w:rsidR="00443D22" w:rsidRPr="00887767" w:rsidRDefault="00887767" w:rsidP="00201606">
      <w:pPr>
        <w:pStyle w:val="TextodeBloco"/>
        <w:spacing w:line="360" w:lineRule="auto"/>
        <w:rPr>
          <w:color w:val="6C6C6C" w:themeColor="background2" w:themeShade="80"/>
          <w:sz w:val="24"/>
          <w:szCs w:val="40"/>
          <w:lang w:val="pt-PT"/>
        </w:rPr>
      </w:pPr>
      <w:hyperlink r:id="rId13" w:history="1">
        <w:r w:rsidRPr="00887767">
          <w:rPr>
            <w:rStyle w:val="Hiperligao"/>
            <w:sz w:val="24"/>
            <w:szCs w:val="40"/>
            <w:lang w:val="pt-PT"/>
          </w:rPr>
          <w:t>marchacorrida@</w:t>
        </w:r>
      </w:hyperlink>
      <w:r w:rsidRPr="00887767">
        <w:rPr>
          <w:rStyle w:val="Hiperligao"/>
          <w:sz w:val="24"/>
          <w:szCs w:val="40"/>
          <w:lang w:val="pt-PT"/>
        </w:rPr>
        <w:t>fpatletismo.pt</w:t>
      </w:r>
    </w:p>
    <w:p w:rsidR="00C21B3B" w:rsidRDefault="00C21B3B" w:rsidP="00D94261">
      <w:pPr>
        <w:pStyle w:val="TextodeBloco"/>
        <w:spacing w:line="240" w:lineRule="auto"/>
        <w:rPr>
          <w:color w:val="auto"/>
          <w:sz w:val="28"/>
          <w:szCs w:val="28"/>
          <w:lang w:val="pt-PT"/>
        </w:rPr>
      </w:pPr>
    </w:p>
    <w:sectPr w:rsidR="00C21B3B" w:rsidSect="00275E5E">
      <w:pgSz w:w="11907" w:h="16839" w:code="9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47"/>
    <w:multiLevelType w:val="hybridMultilevel"/>
    <w:tmpl w:val="28D003A8"/>
    <w:lvl w:ilvl="0" w:tplc="C9E85ECC">
      <w:start w:val="2"/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5D36A7"/>
    <w:multiLevelType w:val="hybridMultilevel"/>
    <w:tmpl w:val="5692AE0A"/>
    <w:lvl w:ilvl="0" w:tplc="B4804B26">
      <w:start w:val="2"/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44553A4"/>
    <w:multiLevelType w:val="hybridMultilevel"/>
    <w:tmpl w:val="340056C0"/>
    <w:lvl w:ilvl="0" w:tplc="734CC68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D167A58"/>
    <w:multiLevelType w:val="hybridMultilevel"/>
    <w:tmpl w:val="C72C55DA"/>
    <w:lvl w:ilvl="0" w:tplc="0ED4264E">
      <w:start w:val="2"/>
      <w:numFmt w:val="bullet"/>
      <w:lvlText w:val=""/>
      <w:lvlJc w:val="left"/>
      <w:pPr>
        <w:ind w:left="16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34"/>
    <w:rsid w:val="00010959"/>
    <w:rsid w:val="0002425B"/>
    <w:rsid w:val="000574F1"/>
    <w:rsid w:val="00061ECB"/>
    <w:rsid w:val="000A1837"/>
    <w:rsid w:val="00161643"/>
    <w:rsid w:val="00201606"/>
    <w:rsid w:val="00253E08"/>
    <w:rsid w:val="00275E5E"/>
    <w:rsid w:val="00285BAF"/>
    <w:rsid w:val="00296046"/>
    <w:rsid w:val="002B21C2"/>
    <w:rsid w:val="002F3FFD"/>
    <w:rsid w:val="0031486F"/>
    <w:rsid w:val="00336597"/>
    <w:rsid w:val="003416A4"/>
    <w:rsid w:val="00397678"/>
    <w:rsid w:val="003F4BA9"/>
    <w:rsid w:val="00425C10"/>
    <w:rsid w:val="00443D22"/>
    <w:rsid w:val="00444080"/>
    <w:rsid w:val="00463EC5"/>
    <w:rsid w:val="00492E34"/>
    <w:rsid w:val="004B2718"/>
    <w:rsid w:val="00534094"/>
    <w:rsid w:val="00554E71"/>
    <w:rsid w:val="00582871"/>
    <w:rsid w:val="005853CE"/>
    <w:rsid w:val="005F0791"/>
    <w:rsid w:val="00626DBF"/>
    <w:rsid w:val="006F07B7"/>
    <w:rsid w:val="00730092"/>
    <w:rsid w:val="00743C78"/>
    <w:rsid w:val="007F53DF"/>
    <w:rsid w:val="008202CC"/>
    <w:rsid w:val="008665FC"/>
    <w:rsid w:val="00887767"/>
    <w:rsid w:val="008A07F2"/>
    <w:rsid w:val="008A7339"/>
    <w:rsid w:val="00972C99"/>
    <w:rsid w:val="009C1E9D"/>
    <w:rsid w:val="009C49EC"/>
    <w:rsid w:val="009D31E8"/>
    <w:rsid w:val="00A56A55"/>
    <w:rsid w:val="00A653E2"/>
    <w:rsid w:val="00A760E4"/>
    <w:rsid w:val="00A93A25"/>
    <w:rsid w:val="00A97075"/>
    <w:rsid w:val="00AA1664"/>
    <w:rsid w:val="00AB20F6"/>
    <w:rsid w:val="00B23757"/>
    <w:rsid w:val="00C21B3B"/>
    <w:rsid w:val="00C5729A"/>
    <w:rsid w:val="00C624EA"/>
    <w:rsid w:val="00C91768"/>
    <w:rsid w:val="00CC6CE0"/>
    <w:rsid w:val="00CE17A2"/>
    <w:rsid w:val="00D4586B"/>
    <w:rsid w:val="00D92460"/>
    <w:rsid w:val="00D94261"/>
    <w:rsid w:val="00DD7DB6"/>
    <w:rsid w:val="00DE0E2C"/>
    <w:rsid w:val="00DF3B66"/>
    <w:rsid w:val="00E00D20"/>
    <w:rsid w:val="00E1539D"/>
    <w:rsid w:val="00E558C2"/>
    <w:rsid w:val="00EF134D"/>
    <w:rsid w:val="00F10CCE"/>
    <w:rsid w:val="00F55930"/>
    <w:rsid w:val="00F8187F"/>
    <w:rsid w:val="00F847E1"/>
    <w:rsid w:val="00FA058F"/>
    <w:rsid w:val="00FC79DF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987"/>
  <w15:chartTrackingRefBased/>
  <w15:docId w15:val="{6A0A7EF4-4D6E-4DAE-9058-5D2FA16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zh-CN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ter"/>
    <w:uiPriority w:val="9"/>
    <w:qFormat/>
    <w:rsid w:val="00D4586B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MarcadordePosio1">
    <w:name w:val="Texto do Marcador de Posição1"/>
    <w:basedOn w:val="Tipodeletrapredefinidodopargrafo"/>
    <w:uiPriority w:val="99"/>
    <w:semiHidden/>
    <w:rPr>
      <w:color w:val="808080"/>
    </w:rPr>
  </w:style>
  <w:style w:type="paragraph" w:customStyle="1" w:styleId="Subttulo1">
    <w:name w:val="Subtítulo1"/>
    <w:basedOn w:val="Normal"/>
    <w:next w:val="Normal"/>
    <w:link w:val="CardoSubttulo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Hiperligao1">
    <w:name w:val="Hiperligação1"/>
    <w:basedOn w:val="Tipodeletrapredefinidodopargrafo"/>
    <w:uiPriority w:val="99"/>
    <w:semiHidden/>
    <w:unhideWhenUsed/>
    <w:rPr>
      <w:color w:val="717073" w:themeColor="hyperlink"/>
      <w:u w:val="none"/>
    </w:rPr>
  </w:style>
  <w:style w:type="character" w:customStyle="1" w:styleId="HiperligaoVisitada">
    <w:name w:val="HiperligaçãoVisitada"/>
    <w:basedOn w:val="Tipodeletrapredefinidodopargrafo"/>
    <w:uiPriority w:val="99"/>
    <w:semiHidden/>
    <w:unhideWhenUsed/>
    <w:rPr>
      <w:color w:val="45B4A9" w:themeColor="followedHyperlink"/>
      <w:u w:val="none"/>
    </w:rPr>
  </w:style>
  <w:style w:type="character" w:customStyle="1" w:styleId="CardoSubttulo">
    <w:name w:val="Car do Subtítulo"/>
    <w:basedOn w:val="Tipodeletrapredefinidodopargrafo"/>
    <w:link w:val="Subttulo1"/>
    <w:uiPriority w:val="1"/>
    <w:rPr>
      <w:caps/>
      <w:color w:val="FFFFFF" w:themeColor="background1"/>
      <w:sz w:val="110"/>
      <w:szCs w:val="110"/>
    </w:rPr>
  </w:style>
  <w:style w:type="paragraph" w:customStyle="1" w:styleId="Ttulo1">
    <w:name w:val="Título1"/>
    <w:basedOn w:val="Normal"/>
    <w:next w:val="Normal"/>
    <w:link w:val="CardoTtulo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ardoTtulo">
    <w:name w:val="Car do Título"/>
    <w:basedOn w:val="Tipodeletrapredefinidodopargrafo"/>
    <w:link w:val="Ttulo1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Idade">
    <w:name w:val="Idad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customStyle="1" w:styleId="SemEspaamento1">
    <w:name w:val="Sem Espaçamento1"/>
    <w:uiPriority w:val="99"/>
    <w:unhideWhenUsed/>
    <w:qFormat/>
    <w:rPr>
      <w:sz w:val="16"/>
      <w:szCs w:val="16"/>
    </w:rPr>
  </w:style>
  <w:style w:type="paragraph" w:customStyle="1" w:styleId="TextodeBloco">
    <w:name w:val="Texto de Bloco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Confirmarsff">
    <w:name w:val="Confirmar s. f. f."/>
    <w:basedOn w:val="Normal"/>
    <w:uiPriority w:val="2"/>
    <w:qFormat/>
    <w:rPr>
      <w:sz w:val="28"/>
      <w:szCs w:val="28"/>
    </w:rPr>
  </w:style>
  <w:style w:type="paragraph" w:customStyle="1" w:styleId="TextodeBalo">
    <w:name w:val="Texto de Balão"/>
    <w:basedOn w:val="Normal"/>
    <w:link w:val="CardoTextodeBalo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ardoTextodeBalo">
    <w:name w:val="Car do Texto de Balão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010959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492E34"/>
  </w:style>
  <w:style w:type="character" w:customStyle="1" w:styleId="m-4235638684736511603xbe">
    <w:name w:val="m_-4235638684736511603_xbe"/>
    <w:basedOn w:val="Tipodeletrapredefinidodopargrafo"/>
    <w:rsid w:val="00492E34"/>
  </w:style>
  <w:style w:type="paragraph" w:styleId="PargrafodaLista">
    <w:name w:val="List Paragraph"/>
    <w:basedOn w:val="Normal"/>
    <w:uiPriority w:val="34"/>
    <w:unhideWhenUsed/>
    <w:qFormat/>
    <w:rsid w:val="005853CE"/>
    <w:pPr>
      <w:contextualSpacing/>
    </w:pPr>
  </w:style>
  <w:style w:type="character" w:styleId="Hiperligao">
    <w:name w:val="Hyperlink"/>
    <w:basedOn w:val="Tipodeletrapredefinidodopargrafo"/>
    <w:uiPriority w:val="99"/>
    <w:unhideWhenUsed/>
    <w:rsid w:val="005853CE"/>
    <w:rPr>
      <w:color w:val="717073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9C1E9D"/>
    <w:pPr>
      <w:widowControl w:val="0"/>
      <w:ind w:left="119" w:right="0"/>
    </w:pPr>
    <w:rPr>
      <w:rFonts w:ascii="Cambria" w:eastAsia="Cambria" w:hAnsi="Cambria"/>
      <w:color w:val="auto"/>
      <w:sz w:val="24"/>
      <w:szCs w:val="24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C1E9D"/>
    <w:rPr>
      <w:rFonts w:ascii="Cambria" w:eastAsia="Cambria" w:hAnsi="Cambria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53D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pt-PT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D4586B"/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76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0574F1"/>
    <w:pPr>
      <w:ind w:left="0" w:right="0"/>
    </w:pPr>
    <w:rPr>
      <w:rFonts w:eastAsiaTheme="minorHAnsi"/>
      <w:color w:val="auto"/>
      <w:sz w:val="24"/>
      <w:szCs w:val="24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chacorrida@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rchaecorrida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asport\AppData\Roaming\Microsoft\Templates\Cartaz%20de%20Anivers&#225;rio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SIm_Não" source-type="AdditionalFields">
              <TAG><![CDATA[#NOVOREGISTO:DISTRIBUICAO[1]:ETAPA[1]:CA:SIm_Não#]]></TAG>
              <VALUE/>
              <XPATH><![CDATA[//CARD/DISTRIBUTIONS/DISTRIBUTION[1]/DISTRIBUTION_STAGES/DISTRIBUTION_STAGE[1]/FIELDS/FIELD[NAME='SIm_Não']/VALUE]]></XPATH>
            </FIELD>
            <FIELD type="AdditionalFields" label="VALOR" source-type="AdditionalFields">
              <TAG><![CDATA[#NOVOREGISTO:DISTRIBUICAO[1]:ETAPA[1]:CA:VALOR#]]></TAG>
              <VALUE/>
              <XPATH><![CDATA[//CARD/DISTRIBUTIONS/DISTRIBUTION[1]/DISTRIBUTION_STAGES/DISTRIBUTION_STAGE[1]/FIELDS/FIELD[NAME='VALOR']/VALUE]]></XPATH>
            </FIELD>
            <FIELD type="AdditionalFields" label="Lista" source-type="AdditionalFields">
              <TAG><![CDATA[#NOVOREGISTO:DISTRIBUICAO[1]:ETAPA[1]:CA:Lista#]]></TAG>
              <VALUE/>
              <XPATH><![CDATA[//CARD/DISTRIBUTIONS/DISTRIBUTION[1]/DISTRIBUTION_STAGES/DISTRIBUTION_STAGE[1]/FIELDS/FIELD[NAME='Lista']/VALUE]]></XPATH>
            </FIELD>
            <FIELD type="AdditionalFields" label="SEP_PROJ" source-type="AdditionalFields">
              <TAG><![CDATA[#NOVOREGISTO:DISTRIBUICAO[1]:ETAPA[1]:CA:SEP_PROJ#]]></TAG>
              <VALUE/>
              <XPATH><![CDATA[//CARD/DISTRIBUTIONS/DISTRIBUTION[1]/DISTRIBUTION_STAGES/DISTRIBUTION_STAGE[1]/FIELDS/FIELD[NAME='SEP_PROJ']/VALUE]]></XPATH>
            </FIELD>
            <FIELD type="AdditionalFields" label="NDQ" source-type="AdditionalFields">
              <TAG><![CDATA[#NOVOREGISTO:DISTRIBUICAO[1]:ETAPA[1]:CA:NDQ#]]></TAG>
              <VALUE/>
              <XPATH><![CDATA[//CARD/DISTRIBUTIONS/DISTRIBUTION[1]/DISTRIBUTION_STAGES/DISTRIBUTION_STAGE[1]/FIELDS/FIELD[NAME='NDQ']/VALUE]]></XPATH>
            </FIELD>
            <FIELD type="AdditionalFields" label="SEP_SET" source-type="AdditionalFields">
              <TAG><![CDATA[#NOVOREGISTO:DISTRIBUICAO[1]:ETAPA[1]:CA:SEP_SET#]]></TAG>
              <VALUE/>
              <XPATH><![CDATA[//CARD/DISTRIBUTIONS/DISTRIBUTION[1]/DISTRIBUTION_STAGES/DISTRIBUTION_STAGE[1]/FIELDS/FIELD[NAME='SEP_SET']/VALUE]]></XPATH>
            </FIELD>
            <FIELD type="AdditionalFields" label="SEP_TST" source-type="AdditionalFields">
              <TAG><![CDATA[#NOVOREGISTO:DISTRIBUICAO[1]:ETAPA[1]:CA:SEP_TST#]]></TAG>
              <VALUE/>
              <XPATH><![CDATA[//CARD/DISTRIBUTIONS/DISTRIBUTION[1]/DISTRIBUTION_STAGES/DISTRIBUTION_STAGE[1]/FIELDS/FIELD[NAME='SEP_TST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SEP_MES" source-type="AdditionalFields">
              <TAG><![CDATA[#NOVOREGISTO:DISTRIBUICAO[1]:ETAPA[1]:CA:SEP_MES#]]></TAG>
              <VALUE/>
              <XPATH><![CDATA[//CARD/DISTRIBUTIONS/DISTRIBUTION[1]/DISTRIBUTION_STAGES/DISTRIBUTION_STAGE[1]/FIELDS/FIELD[NAME='SEP_MES']/VALUE]]></XPATH>
            </FIELD>
            <FIELD type="AdditionalFields" label="C_Custo" source-type="AdditionalFields">
              <TAG><![CDATA[#NOVOREGISTO:DISTRIBUICAO[1]:ETAPA[1]:CA:C_Custo#]]></TAG>
              <VALUE/>
              <XPATH><![CDATA[//CARD/DISTRIBUTIONS/DISTRIBUTION[1]/DISTRIBUTION_STAGES/DISTRIBUTION_STAGE[1]/FIELDS/FIELD[NAME='C_Custo']/VALUE]]></XPATH>
            </FIELD>
            <FIELD type="AdditionalFields" label="N_lancamento" source-type="AdditionalFields">
              <TAG><![CDATA[#NOVOREGISTO:DISTRIBUICAO[1]:ETAPA[1]:CA:N_lancamento#]]></TAG>
              <VALUE/>
              <XPATH><![CDATA[//CARD/DISTRIBUTIONS/DISTRIBUTION[1]/DISTRIBUTION_STAGES/DISTRIBUTION_STAGE[1]/FIELDS/FIELD[NAME='N_lancamento']/VALUE]]></XPATH>
            </FIELD>
            <FIELD type="AdditionalFields" label="N_FA" source-type="AdditionalFields">
              <TAG><![CDATA[#NOVOREGISTO:DISTRIBUICAO[1]:ETAPA[1]:CA:N_FA#]]></TAG>
              <VALUE/>
              <XPATH><![CDATA[//CARD/DISTRIBUTIONS/DISTRIBUTION[1]/DISTRIBUTION_STAGES/DISTRIBUTION_STAGE[1]/FIELDS/FIELD[NAME='N_FA']/VALUE]]></XPATH>
            </FIELD>
            <FIELD type="AdditionalFields" label="Papel_Entidade" source-type="AdditionalFields">
              <TAG><![CDATA[#NOVOREGISTO:DISTRIBUICAO[1]:ETAPA[1]:CA:Papel_Entidade#]]></TAG>
              <VALUE/>
              <XPATH><![CDATA[//CARD/DISTRIBUTIONS/DISTRIBUTION[1]/DISTRIBUTION_STAGES/DISTRIBUTION_STAGE[1]/FIELDS/FIELD[NAME='Papel_Entidade']/VALUE]]></XPATH>
            </FIELD>
            <FIELD type="AdditionalFields" label="FAT_Area" source-type="AdditionalFields">
              <TAG><![CDATA[#NOVOREGISTO:DISTRIBUICAO[1]:ETAPA[1]:CA:FAT_Area#]]></TAG>
              <VALUE/>
              <XPATH><![CDATA[//CARD/DISTRIBUTIONS/DISTRIBUTION[1]/DISTRIBUTION_STAGES/DISTRIBUTION_STAGE[1]/FIELDS/FIELD[NAME='FAT_Area']/VALUE]]></XPATH>
            </FIELD>
            <FIELD type="AdditionalFields" label="Encomenda" source-type="AdditionalFields">
              <TAG><![CDATA[#NOVOREGISTO:DISTRIBUICAO[1]:ETAPA[1]:CA:Encomenda#]]></TAG>
              <VALUE/>
              <XPATH><![CDATA[//CARD/DISTRIBUTIONS/DISTRIBUTION[1]/DISTRIBUTION_STAGES/DISTRIBUTION_STAGE[1]/FIELDS/FIELD[NAME='Encomenda']/VALUE]]></XPATH>
            </FIELD>
            <FIELD type="AdditionalFields" label="FAT_AAF" source-type="AdditionalFields">
              <TAG><![CDATA[#NOVOREGISTO:DISTRIBUICAO[1]:ETAPA[1]:CA:FAT_AAF#]]></TAG>
              <VALUE/>
              <XPATH><![CDATA[//CARD/DISTRIBUTIONS/DISTRIBUTION[1]/DISTRIBUTION_STAGES/DISTRIBUTION_STAGE[1]/FIELDS/FIELD[NAME='FAT_AAF']/VALUE]]></XPATH>
            </FIELD>
            <FIELD type="AdditionalFields" label="Elem_Dir" source-type="AdditionalFields">
              <TAG><![CDATA[#NOVOREGISTO:DISTRIBUICAO[1]:ETAPA[1]:CA:Elem_Dir#]]></TAG>
              <VALUE/>
              <XPATH><![CDATA[//CARD/DISTRIBUTIONS/DISTRIBUTION[1]/DISTRIBUTION_STAGES/DISTRIBUTION_STAGE[1]/FIELDS/FIELD[NAME='Elem_Dir']/VALUE]]></XPATH>
            </FIELD>
            <FIELD type="AdditionalFields" label="PERCURSO" source-type="AdditionalFields">
              <TAG><![CDATA[#NOVOREGISTO:DISTRIBUICAO[1]:ETAPA[1]:CA:PERCURSO#]]></TAG>
              <VALUE/>
              <XPATH><![CDATA[//CARD/DISTRIBUTIONS/DISTRIBUTION[1]/DISTRIBUTION_STAGES/DISTRIBUTION_STAGE[1]/FIELDS/FIELD[NAME='PERCURSO']/VALUE]]></XPATH>
            </FIELD>
            <FIELD type="AdditionalFields" label="TIPO_RECIBO" source-type="AdditionalFields">
              <TAG><![CDATA[#NOVOREGISTO:DISTRIBUICAO[1]:ETAPA[1]:CA:TIPO_RECIBO#]]></TAG>
              <VALUE/>
              <XPATH><![CDATA[//CARD/DISTRIBUTIONS/DISTRIBUTION[1]/DISTRIBUTION_STAGES/DISTRIBUTION_STAGE[1]/FIELDS/FIELD[NAME='TIPO_RECIBO']/VALUE]]></XPATH>
            </FIELD>
            <FIELD type="AdditionalFields" label="Área" source-type="AdditionalFields">
              <TAG><![CDATA[#NOVOREGISTO:DISTRIBUICAO[1]:ETAPA[1]:CA:Área#]]></TAG>
              <VALUE/>
              <XPATH><![CDATA[//CARD/DISTRIBUTIONS/DISTRIBUTION[1]/DISTRIBUTION_STAGES/DISTRIBUTION_STAGE[1]/FIELDS/FIELD[NAME='Área']/VALUE]]></XPATH>
            </FIELD>
            <FIELD type="AdditionalFields" label="Dt_pagamento" source-type="AdditionalFields">
              <TAG><![CDATA[#NOVOREGISTO:DISTRIBUICAO[1]:ETAPA[1]:CA:Dt_pagamento#]]></TAG>
              <VALUE/>
              <XPATH><![CDATA[//CARD/DISTRIBUTIONS/DISTRIBUTION[1]/DISTRIBUTION_STAGES/DISTRIBUTION_STAGE[1]/FIELDS/FIELD[NAME='Dt_pagamento']/VALUE]]></XPATH>
            </FIELD>
            <FIELD type="AdditionalFields" label="Tipo_re" source-type="AdditionalFields">
              <TAG><![CDATA[#NOVOREGISTO:DISTRIBUICAO[1]:ETAPA[1]:CA:Tipo_re#]]></TAG>
              <VALUE/>
              <XPATH><![CDATA[//CARD/DISTRIBUTIONS/DISTRIBUTION[1]/DISTRIBUTION_STAGES/DISTRIBUTION_STAGE[1]/FIELDS/FIELD[NAME='Tipo_re']/VALUE]]></XPATH>
            </FIELD>
            <FIELD type="AdditionalFields" label="Mes" source-type="AdditionalFields">
              <TAG><![CDATA[#NOVOREGISTO:DISTRIBUICAO[1]:ETAPA[1]:CA:Mes#]]></TAG>
              <VALUE/>
              <XPATH><![CDATA[//CARD/DISTRIBUTIONS/DISTRIBUTION[1]/DISTRIBUTION_STAGES/DISTRIBUTION_STAGE[1]/FIELDS/FIELD[NAME='Mes']/VALUE]]></XPATH>
            </FIELD>
            <FIELD type="AdditionalFields" label="Adiantamento" source-type="AdditionalFields">
              <TAG><![CDATA[#NOVOREGISTO:DISTRIBUICAO[1]:ETAPA[1]:CA:Adiantamento#]]></TAG>
              <VALUE/>
              <XPATH><![CDATA[//CARD/DISTRIBUTIONS/DISTRIBUTION[1]/DISTRIBUTION_STAGES/DISTRIBUTION_STAGE[1]/FIELDS/FIELD[NAME='Adiantamento']/VALUE]]></XPATH>
            </FIELD>
            <FIELD type="AdditionalFields" label="Requer_GA" source-type="AdditionalFields">
              <TAG><![CDATA[#NOVOREGISTO:DISTRIBUICAO[1]:ETAPA[1]:CA:Requer_GA#]]></TAG>
              <VALUE/>
              <XPATH><![CDATA[//CARD/DISTRIBUTIONS/DISTRIBUTION[1]/DISTRIBUTION_STAGES/DISTRIBUTION_STAGE[1]/FIELDS/FIELD[NAME='Requer_GA']/VALUE]]></XPATH>
            </FIELD>
            <FIELD type="AdditionalFields" label="Dist_de_Aprov" source-type="AdditionalFields">
              <TAG><![CDATA[#NOVOREGISTO:DISTRIBUICAO[1]:ETAPA[1]:CA:Dist_de_Aprov#]]></TAG>
              <VALUE/>
              <XPATH><![CDATA[//CARD/DISTRIBUTIONS/DISTRIBUTION[1]/DISTRIBUTION_STAGES/DISTRIBUTION_STAGE[1]/FIELDS/FIELD[NAME='Dist_de_Aprov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SIm_Não" source-type="AdditionalFields">
          <TAG><![CDATA[#NOVOREGISTO:DISTRIBUICAO[1]:CA:SIm_Não#]]></TAG>
          <VALUE/>
          <XPATH><![CDATA[//CARD/DISTRIBUTIONS/DISTRIBUTION[1]/FIELDS/FIELD[NAME='SIm_Não']/VALUE]]></XPATH>
        </FIELD>
        <FIELD type="AdditionalFields" label="VALOR" source-type="AdditionalFields">
          <TAG><![CDATA[#NOVOREGISTO:DISTRIBUICAO[1]:CA:VALOR#]]></TAG>
          <VALUE/>
          <XPATH><![CDATA[//CARD/DISTRIBUTIONS/DISTRIBUTION[1]/FIELDS/FIELD[NAME='VALOR']/VALUE]]></XPATH>
        </FIELD>
        <FIELD type="AdditionalFields" label="Lista" source-type="AdditionalFields">
          <TAG><![CDATA[#NOVOREGISTO:DISTRIBUICAO[1]:CA:Lista#]]></TAG>
          <VALUE/>
          <XPATH><![CDATA[//CARD/DISTRIBUTIONS/DISTRIBUTION[1]/FIELDS/FIELD[NAME='Lista']/VALUE]]></XPATH>
        </FIELD>
        <FIELD type="AdditionalFields" label="SEP_PROJ" source-type="AdditionalFields">
          <TAG><![CDATA[#NOVOREGISTO:DISTRIBUICAO[1]:CA:SEP_PROJ#]]></TAG>
          <VALUE/>
          <XPATH><![CDATA[//CARD/DISTRIBUTIONS/DISTRIBUTION[1]/FIELDS/FIELD[NAME='SEP_PROJ']/VALUE]]></XPATH>
        </FIELD>
        <FIELD type="AdditionalFields" label="NDQ" source-type="AdditionalFields">
          <TAG><![CDATA[#NOVOREGISTO:DISTRIBUICAO[1]:CA:NDQ#]]></TAG>
          <VALUE/>
          <XPATH><![CDATA[//CARD/DISTRIBUTIONS/DISTRIBUTION[1]/FIELDS/FIELD[NAME='NDQ']/VALUE]]></XPATH>
        </FIELD>
        <FIELD type="AdditionalFields" label="SEP_SET" source-type="AdditionalFields">
          <TAG><![CDATA[#NOVOREGISTO:DISTRIBUICAO[1]:CA:SEP_SET#]]></TAG>
          <VALUE/>
          <XPATH><![CDATA[//CARD/DISTRIBUTIONS/DISTRIBUTION[1]/FIELDS/FIELD[NAME='SEP_SET']/VALUE]]></XPATH>
        </FIELD>
        <FIELD type="AdditionalFields" label="SEP_TST" source-type="AdditionalFields">
          <TAG><![CDATA[#NOVOREGISTO:DISTRIBUICAO[1]:CA:SEP_TST#]]></TAG>
          <VALUE/>
          <XPATH><![CDATA[//CARD/DISTRIBUTIONS/DISTRIBUTION[1]/FIELDS/FIELD[NAME='SEP_TST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SEP_MES" source-type="AdditionalFields">
          <TAG><![CDATA[#NOVOREGISTO:DISTRIBUICAO[1]:CA:SEP_MES#]]></TAG>
          <VALUE/>
          <XPATH><![CDATA[//CARD/DISTRIBUTIONS/DISTRIBUTION[1]/FIELDS/FIELD[NAME='SEP_MES']/VALUE]]></XPATH>
        </FIELD>
        <FIELD type="AdditionalFields" label="C_Custo" source-type="AdditionalFields">
          <TAG><![CDATA[#NOVOREGISTO:DISTRIBUICAO[1]:CA:C_Custo#]]></TAG>
          <VALUE/>
          <XPATH><![CDATA[//CARD/DISTRIBUTIONS/DISTRIBUTION[1]/FIELDS/FIELD[NAME='C_Custo']/VALUE]]></XPATH>
        </FIELD>
        <FIELD type="AdditionalFields" label="N_lancamento" source-type="AdditionalFields">
          <TAG><![CDATA[#NOVOREGISTO:DISTRIBUICAO[1]:CA:N_lancamento#]]></TAG>
          <VALUE/>
          <XPATH><![CDATA[//CARD/DISTRIBUTIONS/DISTRIBUTION[1]/FIELDS/FIELD[NAME='N_lancamento']/VALUE]]></XPATH>
        </FIELD>
        <FIELD type="AdditionalFields" label="N_FA" source-type="AdditionalFields">
          <TAG><![CDATA[#NOVOREGISTO:DISTRIBUICAO[1]:CA:N_FA#]]></TAG>
          <VALUE/>
          <XPATH><![CDATA[//CARD/DISTRIBUTIONS/DISTRIBUTION[1]/FIELDS/FIELD[NAME='N_FA']/VALUE]]></XPATH>
        </FIELD>
        <FIELD type="AdditionalFields" label="Papel_Entidade" source-type="AdditionalFields">
          <TAG><![CDATA[#NOVOREGISTO:DISTRIBUICAO[1]:CA:Papel_Entidade#]]></TAG>
          <VALUE/>
          <XPATH><![CDATA[//CARD/DISTRIBUTIONS/DISTRIBUTION[1]/FIELDS/FIELD[NAME='Papel_Entidade']/VALUE]]></XPATH>
        </FIELD>
        <FIELD type="AdditionalFields" label="FAT_Area" source-type="AdditionalFields">
          <TAG><![CDATA[#NOVOREGISTO:DISTRIBUICAO[1]:CA:FAT_Area#]]></TAG>
          <VALUE/>
          <XPATH><![CDATA[//CARD/DISTRIBUTIONS/DISTRIBUTION[1]/FIELDS/FIELD[NAME='FAT_Area']/VALUE]]></XPATH>
        </FIELD>
        <FIELD type="AdditionalFields" label="Encomenda" source-type="AdditionalFields">
          <TAG><![CDATA[#NOVOREGISTO:DISTRIBUICAO[1]:CA:Encomenda#]]></TAG>
          <VALUE/>
          <XPATH><![CDATA[//CARD/DISTRIBUTIONS/DISTRIBUTION[1]/FIELDS/FIELD[NAME='Encomenda']/VALUE]]></XPATH>
        </FIELD>
        <FIELD type="AdditionalFields" label="FAT_AAF" source-type="AdditionalFields">
          <TAG><![CDATA[#NOVOREGISTO:DISTRIBUICAO[1]:CA:FAT_AAF#]]></TAG>
          <VALUE/>
          <XPATH><![CDATA[//CARD/DISTRIBUTIONS/DISTRIBUTION[1]/FIELDS/FIELD[NAME='FAT_AAF']/VALUE]]></XPATH>
        </FIELD>
        <FIELD type="AdditionalFields" label="Elem_Dir" source-type="AdditionalFields">
          <TAG><![CDATA[#NOVOREGISTO:DISTRIBUICAO[1]:CA:Elem_Dir#]]></TAG>
          <VALUE/>
          <XPATH><![CDATA[//CARD/DISTRIBUTIONS/DISTRIBUTION[1]/FIELDS/FIELD[NAME='Elem_Dir']/VALUE]]></XPATH>
        </FIELD>
        <FIELD type="AdditionalFields" label="PERCURSO" source-type="AdditionalFields">
          <TAG><![CDATA[#NOVOREGISTO:DISTRIBUICAO[1]:CA:PERCURSO#]]></TAG>
          <VALUE/>
          <XPATH><![CDATA[//CARD/DISTRIBUTIONS/DISTRIBUTION[1]/FIELDS/FIELD[NAME='PERCURSO']/VALUE]]></XPATH>
        </FIELD>
        <FIELD type="AdditionalFields" label="TIPO_RECIBO" source-type="AdditionalFields">
          <TAG><![CDATA[#NOVOREGISTO:DISTRIBUICAO[1]:CA:TIPO_RECIBO#]]></TAG>
          <VALUE/>
          <XPATH><![CDATA[//CARD/DISTRIBUTIONS/DISTRIBUTION[1]/FIELDS/FIELD[NAME='TIPO_RECIBO']/VALUE]]></XPATH>
        </FIELD>
        <FIELD type="AdditionalFields" label="Área" source-type="AdditionalFields">
          <TAG><![CDATA[#NOVOREGISTO:DISTRIBUICAO[1]:CA:Área#]]></TAG>
          <VALUE/>
          <XPATH><![CDATA[//CARD/DISTRIBUTIONS/DISTRIBUTION[1]/FIELDS/FIELD[NAME='Área']/VALUE]]></XPATH>
        </FIELD>
        <FIELD type="AdditionalFields" label="Dt_pagamento" source-type="AdditionalFields">
          <TAG><![CDATA[#NOVOREGISTO:DISTRIBUICAO[1]:CA:Dt_pagamento#]]></TAG>
          <VALUE/>
          <XPATH><![CDATA[//CARD/DISTRIBUTIONS/DISTRIBUTION[1]/FIELDS/FIELD[NAME='Dt_pagamento']/VALUE]]></XPATH>
        </FIELD>
        <FIELD type="AdditionalFields" label="Tipo_re" source-type="AdditionalFields">
          <TAG><![CDATA[#NOVOREGISTO:DISTRIBUICAO[1]:CA:Tipo_re#]]></TAG>
          <VALUE/>
          <XPATH><![CDATA[//CARD/DISTRIBUTIONS/DISTRIBUTION[1]/FIELDS/FIELD[NAME='Tipo_re']/VALUE]]></XPATH>
        </FIELD>
        <FIELD type="AdditionalFields" label="Mes" source-type="AdditionalFields">
          <TAG><![CDATA[#NOVOREGISTO:DISTRIBUICAO[1]:CA:Mes#]]></TAG>
          <VALUE/>
          <XPATH><![CDATA[//CARD/DISTRIBUTIONS/DISTRIBUTION[1]/FIELDS/FIELD[NAME='Mes']/VALUE]]></XPATH>
        </FIELD>
        <FIELD type="AdditionalFields" label="Adiantamento" source-type="AdditionalFields">
          <TAG><![CDATA[#NOVOREGISTO:DISTRIBUICAO[1]:CA:Adiantamento#]]></TAG>
          <VALUE/>
          <XPATH><![CDATA[//CARD/DISTRIBUTIONS/DISTRIBUTION[1]/FIELDS/FIELD[NAME='Adiantamento']/VALUE]]></XPATH>
        </FIELD>
        <FIELD type="AdditionalFields" label="Requer_GA" source-type="AdditionalFields">
          <TAG><![CDATA[#NOVOREGISTO:DISTRIBUICAO[1]:CA:Requer_GA#]]></TAG>
          <VALUE/>
          <XPATH><![CDATA[//CARD/DISTRIBUTIONS/DISTRIBUTION[1]/FIELDS/FIELD[NAME='Requer_GA']/VALUE]]></XPATH>
        </FIELD>
        <FIELD type="AdditionalFields" label="Dist_de_Aprov" source-type="AdditionalFields">
          <TAG><![CDATA[#NOVOREGISTO:DISTRIBUICAO[1]:CA:Dist_de_Aprov#]]></TAG>
          <VALUE/>
          <XPATH><![CDATA[//CARD/DISTRIBUTIONS/DISTRIBUTION[1]/FIELDS/FIELD[NAME='Dist_de_Aprov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SIm_Não" source-type="AdditionalFields">
        <TAG><![CDATA[#NOVOREGISTO:CA:SIm_Não#]]></TAG>
        <VALUE/>
        <XPATH><![CDATA[/CARD/FIELDS/FIELD[FIELD='SIm_Não']/VALUE]]></XPATH>
      </FIELD>
      <FIELD type="AdditionalFields" label="VALOR" source-type="AdditionalFields">
        <TAG><![CDATA[#NOVOREGISTO:CA:VALOR#]]></TAG>
        <VALUE/>
        <XPATH><![CDATA[/CARD/FIELDS/FIELD[FIELD='VALOR']/VALUE]]></XPATH>
      </FIELD>
      <FIELD type="AdditionalFields" label="Lista" source-type="AdditionalFields">
        <TAG><![CDATA[#NOVOREGISTO:CA:Lista#]]></TAG>
        <VALUE/>
        <XPATH><![CDATA[/CARD/FIELDS/FIELD[FIELD='Lista']/VALUE]]></XPATH>
      </FIELD>
      <FIELD type="AdditionalFields" label="SEP_PROJ" source-type="AdditionalFields">
        <TAG><![CDATA[#NOVOREGISTO:CA:SEP_PROJ#]]></TAG>
        <VALUE/>
        <XPATH><![CDATA[/CARD/FIELDS/FIELD[FIELD='SEP_PROJ']/VALUE]]></XPATH>
      </FIELD>
      <FIELD type="AdditionalFields" label="NDQ" source-type="AdditionalFields">
        <TAG><![CDATA[#NOVOREGISTO:CA:NDQ#]]></TAG>
        <VALUE/>
        <XPATH><![CDATA[/CARD/FIELDS/FIELD[FIELD='NDQ']/VALUE]]></XPATH>
      </FIELD>
      <FIELD type="AdditionalFields" label="SEP_SET" source-type="AdditionalFields">
        <TAG><![CDATA[#NOVOREGISTO:CA:SEP_SET#]]></TAG>
        <VALUE/>
        <XPATH><![CDATA[/CARD/FIELDS/FIELD[FIELD='SEP_SET']/VALUE]]></XPATH>
      </FIELD>
      <FIELD type="AdditionalFields" label="SEP_TST" source-type="AdditionalFields">
        <TAG><![CDATA[#NOVOREGISTO:CA:SEP_TST#]]></TAG>
        <VALUE/>
        <XPATH><![CDATA[/CARD/FIELDS/FIELD[FIELD='SEP_TST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SEP_MES" source-type="AdditionalFields">
        <TAG><![CDATA[#NOVOREGISTO:CA:SEP_MES#]]></TAG>
        <VALUE/>
        <XPATH><![CDATA[/CARD/FIELDS/FIELD[FIELD='SEP_MES']/VALUE]]></XPATH>
      </FIELD>
      <FIELD type="AdditionalFields" label="C_Custo" source-type="AdditionalFields">
        <TAG><![CDATA[#NOVOREGISTO:CA:C_Custo#]]></TAG>
        <VALUE/>
        <XPATH><![CDATA[/CARD/FIELDS/FIELD[FIELD='C_Custo']/VALUE]]></XPATH>
      </FIELD>
      <FIELD type="AdditionalFields" label="N_lancamento" source-type="AdditionalFields">
        <TAG><![CDATA[#NOVOREGISTO:CA:N_lancamento#]]></TAG>
        <VALUE/>
        <XPATH><![CDATA[/CARD/FIELDS/FIELD[FIELD='N_lancamento']/VALUE]]></XPATH>
      </FIELD>
      <FIELD type="AdditionalFields" label="N_FA" source-type="AdditionalFields">
        <TAG><![CDATA[#NOVOREGISTO:CA:N_FA#]]></TAG>
        <VALUE/>
        <XPATH><![CDATA[/CARD/FIELDS/FIELD[FIELD='N_FA']/VALUE]]></XPATH>
      </FIELD>
      <FIELD type="AdditionalFields" label="Papel_Entidade" source-type="AdditionalFields">
        <TAG><![CDATA[#NOVOREGISTO:CA:Papel_Entidade#]]></TAG>
        <VALUE/>
        <XPATH><![CDATA[/CARD/FIELDS/FIELD[FIELD='Papel_Entidade']/VALUE]]></XPATH>
      </FIELD>
      <FIELD type="AdditionalFields" label="FAT_Area" source-type="AdditionalFields">
        <TAG><![CDATA[#NOVOREGISTO:CA:FAT_Area#]]></TAG>
        <VALUE/>
        <XPATH><![CDATA[/CARD/FIELDS/FIELD[FIELD='FAT_Area']/VALUE]]></XPATH>
      </FIELD>
      <FIELD type="AdditionalFields" label="Encomenda" source-type="AdditionalFields">
        <TAG><![CDATA[#NOVOREGISTO:CA:Encomenda#]]></TAG>
        <VALUE/>
        <XPATH><![CDATA[/CARD/FIELDS/FIELD[FIELD='Encomenda']/VALUE]]></XPATH>
      </FIELD>
      <FIELD type="AdditionalFields" label="FAT_AAF" source-type="AdditionalFields">
        <TAG><![CDATA[#NOVOREGISTO:CA:FAT_AAF#]]></TAG>
        <VALUE/>
        <XPATH><![CDATA[/CARD/FIELDS/FIELD[FIELD='FAT_AAF']/VALUE]]></XPATH>
      </FIELD>
      <FIELD type="AdditionalFields" label="Elem_Dir" source-type="AdditionalFields">
        <TAG><![CDATA[#NOVOREGISTO:CA:Elem_Dir#]]></TAG>
        <VALUE/>
        <XPATH><![CDATA[/CARD/FIELDS/FIELD[FIELD='Elem_Dir']/VALUE]]></XPATH>
      </FIELD>
      <FIELD type="AdditionalFields" label="PERCURSO" source-type="AdditionalFields">
        <TAG><![CDATA[#NOVOREGISTO:CA:PERCURSO#]]></TAG>
        <VALUE/>
        <XPATH><![CDATA[/CARD/FIELDS/FIELD[FIELD='PERCURSO']/VALUE]]></XPATH>
      </FIELD>
      <FIELD type="AdditionalFields" label="TIPO_RECIBO" source-type="AdditionalFields">
        <TAG><![CDATA[#NOVOREGISTO:CA:TIPO_RECIBO#]]></TAG>
        <VALUE/>
        <XPATH><![CDATA[/CARD/FIELDS/FIELD[FIELD='TIPO_RECIBO']/VALUE]]></XPATH>
      </FIELD>
      <FIELD type="AdditionalFields" label="Área" source-type="AdditionalFields">
        <TAG><![CDATA[#NOVOREGISTO:CA:Área#]]></TAG>
        <VALUE/>
        <XPATH><![CDATA[/CARD/FIELDS/FIELD[FIELD='Área']/VALUE]]></XPATH>
      </FIELD>
      <FIELD type="AdditionalFields" label="Dt_pagamento" source-type="AdditionalFields">
        <TAG><![CDATA[#NOVOREGISTO:CA:Dt_pagamento#]]></TAG>
        <VALUE/>
        <XPATH><![CDATA[/CARD/FIELDS/FIELD[FIELD='Dt_pagamento']/VALUE]]></XPATH>
      </FIELD>
      <FIELD type="AdditionalFields" label="Tipo_re" source-type="AdditionalFields">
        <TAG><![CDATA[#NOVOREGISTO:CA:Tipo_re#]]></TAG>
        <VALUE/>
        <XPATH><![CDATA[/CARD/FIELDS/FIELD[FIELD='Tipo_re']/VALUE]]></XPATH>
      </FIELD>
      <FIELD type="AdditionalFields" label="Mes" source-type="AdditionalFields">
        <TAG><![CDATA[#NOVOREGISTO:CA:Mes#]]></TAG>
        <VALUE/>
        <XPATH><![CDATA[/CARD/FIELDS/FIELD[FIELD='Mes']/VALUE]]></XPATH>
      </FIELD>
      <FIELD type="AdditionalFields" label="Adiantamento" source-type="AdditionalFields">
        <TAG><![CDATA[#NOVOREGISTO:CA:Adiantamento#]]></TAG>
        <VALUE/>
        <XPATH><![CDATA[/CARD/FIELDS/FIELD[FIELD='Adiantamento']/VALUE]]></XPATH>
      </FIELD>
      <FIELD type="AdditionalFields" label="Requer_GA" source-type="AdditionalFields">
        <TAG><![CDATA[#NOVOREGISTO:CA:Requer_GA#]]></TAG>
        <VALUE/>
        <XPATH><![CDATA[/CARD/FIELDS/FIELD[FIELD='Requer_GA']/VALUE]]></XPATH>
      </FIELD>
      <FIELD type="AdditionalFields" label="Dist_de_Aprov" source-type="AdditionalFields">
        <TAG><![CDATA[#NOVOREGISTO:CA:Dist_de_Aprov#]]></TAG>
        <VALUE/>
        <XPATH><![CDATA[/CARD/FIELDS/FIELD[FIELD='Dist_de_Apro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Im_Não" source-type="AdditionalFields">
        <TAG><![CDATA[#PRIMEIROREGISTO:CA:SIm_Não#]]></TAG>
        <VALUE><![CDATA[#PRIMEIROREGISTO:CA:SIm_Não#]]></VALUE>
        <XPATH><![CDATA[/CARD/FIELDS/FIELD[NAME='SIm_Não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SEP_PROJ" source-type="AdditionalFields">
        <TAG><![CDATA[#PRIMEIROREGISTO:CA:SEP_PROJ#]]></TAG>
        <VALUE><![CDATA[#PRIMEIROREGISTO:CA:SEP_PROJ#]]></VALUE>
        <XPATH><![CDATA[/CARD/FIELDS/FIELD[NAME='SEP_PROJ']/VALUE]]></XPATH>
      </FIELD>
      <FIELD type="AdditionalFields" label="NDQ" source-type="AdditionalFields">
        <TAG><![CDATA[#PRIMEIROREGISTO:CA:NDQ#]]></TAG>
        <VALUE><![CDATA[#PRIMEIROREGISTO:CA:NDQ#]]></VALUE>
        <XPATH><![CDATA[/CARD/FIELDS/FIELD[NAME='NDQ']/VALUE]]></XPATH>
      </FIELD>
      <FIELD type="AdditionalFields" label="SEP_SET" source-type="AdditionalFields">
        <TAG><![CDATA[#PRIMEIROREGISTO:CA:SEP_SET#]]></TAG>
        <VALUE><![CDATA[#PRIMEIROREGISTO:CA:SEP_SET#]]></VALUE>
        <XPATH><![CDATA[/CARD/FIELDS/FIELD[NAME='SEP_SET']/VALUE]]></XPATH>
      </FIELD>
      <FIELD type="AdditionalFields" label="SEP_TST" source-type="AdditionalFields">
        <TAG><![CDATA[#PRIMEIROREGISTO:CA:SEP_TST#]]></TAG>
        <VALUE><![CDATA[#PRIMEIROREGISTO:CA:SEP_TST#]]></VALUE>
        <XPATH><![CDATA[/CARD/FIELDS/FIELD[NAME='SEP_TST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SEP_MES" source-type="AdditionalFields">
        <TAG><![CDATA[#PRIMEIROREGISTO:CA:SEP_MES#]]></TAG>
        <VALUE><![CDATA[#PRIMEIROREGISTO:CA:SEP_MES#]]></VALUE>
        <XPATH><![CDATA[/CARD/FIELDS/FIELD[NAME='SEP_MES']/VALUE]]></XPATH>
      </FIELD>
      <FIELD type="AdditionalFields" label="C_Custo" source-type="AdditionalFields">
        <TAG><![CDATA[#PRIMEIROREGISTO:CA:C_Custo#]]></TAG>
        <VALUE><![CDATA[#PRIMEIROREGISTO:CA:C_Custo#]]></VALUE>
        <XPATH><![CDATA[/CARD/FIELDS/FIELD[NAME='C_Custo']/VALUE]]></XPATH>
      </FIELD>
      <FIELD type="AdditionalFields" label="N_lancamento" source-type="AdditionalFields">
        <TAG><![CDATA[#PRIMEIROREGISTO:CA:N_lancamento#]]></TAG>
        <VALUE><![CDATA[#PRIMEIROREGISTO:CA:N_lancamento#]]></VALUE>
        <XPATH><![CDATA[/CARD/FIELDS/FIELD[NAME='N_lancamento']/VALUE]]></XPATH>
      </FIELD>
      <FIELD type="AdditionalFields" label="N_FA" source-type="AdditionalFields">
        <TAG><![CDATA[#PRIMEIROREGISTO:CA:N_FA#]]></TAG>
        <VALUE><![CDATA[#PRIMEIROREGISTO:CA:N_FA#]]></VALUE>
        <XPATH><![CDATA[/CARD/FIELDS/FIELD[NAME='N_FA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FAT_Area" source-type="AdditionalFields">
        <TAG><![CDATA[#PRIMEIROREGISTO:CA:FAT_Area#]]></TAG>
        <VALUE><![CDATA[#PRIMEIROREGISTO:CA:FAT_Area#]]></VALUE>
        <XPATH><![CDATA[/CARD/FIELDS/FIELD[NAME='FAT_Area']/VALUE]]></XPATH>
      </FIELD>
      <FIELD type="AdditionalFields" label="Encomenda" source-type="AdditionalFields">
        <TAG><![CDATA[#PRIMEIROREGISTO:CA:Encomenda#]]></TAG>
        <VALUE><![CDATA[#PRIMEIROREGISTO:CA:Encomenda#]]></VALUE>
        <XPATH><![CDATA[/CARD/FIELDS/FIELD[NAME='Encomenda']/VALUE]]></XPATH>
      </FIELD>
      <FIELD type="AdditionalFields" label="FAT_AAF" source-type="AdditionalFields">
        <TAG><![CDATA[#PRIMEIROREGISTO:CA:FAT_AAF#]]></TAG>
        <VALUE><![CDATA[#PRIMEIROREGISTO:CA:FAT_AAF#]]></VALUE>
        <XPATH><![CDATA[/CARD/FIELDS/FIELD[NAME='FAT_AAF']/VALUE]]></XPATH>
      </FIELD>
      <FIELD type="AdditionalFields" label="Elem_Dir" source-type="AdditionalFields">
        <TAG><![CDATA[#PRIMEIROREGISTO:CA:Elem_Dir#]]></TAG>
        <VALUE><![CDATA[#PRIMEIROREGISTO:CA:Elem_Dir#]]></VALUE>
        <XPATH><![CDATA[/CARD/FIELDS/FIELD[NAME='Elem_Dir']/VALUE]]></XPATH>
      </FIELD>
      <FIELD type="AdditionalFields" label="PERCURSO" source-type="AdditionalFields">
        <TAG><![CDATA[#PRIMEIROREGISTO:CA:PERCURSO#]]></TAG>
        <VALUE><![CDATA[#PRIMEIROREGISTO:CA:PERCURSO#]]></VALUE>
        <XPATH><![CDATA[/CARD/FIELDS/FIELD[NAME='PERCURSO']/VALUE]]></XPATH>
      </FIELD>
      <FIELD type="AdditionalFields" label="TIPO_RECIBO" source-type="AdditionalFields">
        <TAG><![CDATA[#PRIMEIROREGISTO:CA:TIPO_RECIBO#]]></TAG>
        <VALUE><![CDATA[#PRIMEIROREGISTO:CA:TIPO_RECIBO#]]></VALUE>
        <XPATH><![CDATA[/CARD/FIELDS/FIELD[NAME='TIPO_RECIBO']/VALUE]]></XPATH>
      </FIELD>
      <FIELD type="AdditionalFields" label="Área" source-type="AdditionalFields">
        <TAG><![CDATA[#PRIMEIROREGISTO:CA:Área#]]></TAG>
        <VALUE><![CDATA[#PRIMEIROREGISTO:CA:Área#]]></VALUE>
        <XPATH><![CDATA[/CARD/FIELDS/FIELD[NAME='Área']/VALUE]]></XPATH>
      </FIELD>
      <FIELD type="AdditionalFields" label="Dt_pagamento" source-type="AdditionalFields">
        <TAG><![CDATA[#PRIMEIROREGISTO:CA:Dt_pagamento#]]></TAG>
        <VALUE><![CDATA[#PRIMEIROREGISTO:CA:Dt_pagamento#]]></VALUE>
        <XPATH><![CDATA[/CARD/FIELDS/FIELD[NAME='Dt_pagamento']/VALUE]]></XPATH>
      </FIELD>
      <FIELD type="AdditionalFields" label="Tipo_re" source-type="AdditionalFields">
        <TAG><![CDATA[#PRIMEIROREGISTO:CA:Tipo_re#]]></TAG>
        <VALUE><![CDATA[#PRIMEIROREGISTO:CA:Tipo_re#]]></VALUE>
        <XPATH><![CDATA[/CARD/FIELDS/FIELD[NAME='Tipo_re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Adiantamento" source-type="AdditionalFields">
        <TAG><![CDATA[#PRIMEIROREGISTO:CA:Adiantamento#]]></TAG>
        <VALUE><![CDATA[#PRIMEIROREGISTO:CA:Adiantamento#]]></VALUE>
        <XPATH><![CDATA[/CARD/FIELDS/FIELD[NAME='Adiantamento']/VALUE]]></XPATH>
      </FIELD>
      <FIELD type="AdditionalFields" label="Requer_GA" source-type="AdditionalFields">
        <TAG><![CDATA[#PRIMEIROREGISTO:CA:Requer_GA#]]></TAG>
        <VALUE><![CDATA[#PRIMEIROREGISTO:CA:Requer_GA#]]></VALUE>
        <XPATH><![CDATA[/CARD/FIELDS/FIELD[NAME='Requer_GA']/VALUE]]></XPATH>
      </FIELD>
      <FIELD type="AdditionalFields" label="Dist_de_Aprov" source-type="AdditionalFields">
        <TAG><![CDATA[#PRIMEIROREGISTO:CA:Dist_de_Aprov#]]></TAG>
        <VALUE><![CDATA[#PRIMEIROREGISTO:CA:Dist_de_Aprov#]]></VALUE>
        <XPATH><![CDATA[/CARD/FIELDS/FIELD[NAME='Dist_de_Apro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Im_Não" source-type="AdditionalFields">
        <TAG><![CDATA[#PRIMEIROPROCESSO:CA:SIm_Não#]]></TAG>
        <VALUE><![CDATA[#PRIMEIROPROCESSO:CA:SIm_Não#]]></VALUE>
        <XPATH><![CDATA[/CARD/FIELDS/FIELD[NAME='SIm_Não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SEP_PROJ" source-type="AdditionalFields">
        <TAG><![CDATA[#PRIMEIROPROCESSO:CA:SEP_PROJ#]]></TAG>
        <VALUE><![CDATA[#PRIMEIROPROCESSO:CA:SEP_PROJ#]]></VALUE>
        <XPATH><![CDATA[/CARD/FIELDS/FIELD[NAME='SEP_PROJ']/VALUE]]></XPATH>
      </FIELD>
      <FIELD type="AdditionalFields" label="NDQ" source-type="AdditionalFields">
        <TAG><![CDATA[#PRIMEIROPROCESSO:CA:NDQ#]]></TAG>
        <VALUE><![CDATA[#PRIMEIROPROCESSO:CA:NDQ#]]></VALUE>
        <XPATH><![CDATA[/CARD/FIELDS/FIELD[NAME='NDQ']/VALUE]]></XPATH>
      </FIELD>
      <FIELD type="AdditionalFields" label="SEP_SET" source-type="AdditionalFields">
        <TAG><![CDATA[#PRIMEIROPROCESSO:CA:SEP_SET#]]></TAG>
        <VALUE><![CDATA[#PRIMEIROPROCESSO:CA:SEP_SET#]]></VALUE>
        <XPATH><![CDATA[/CARD/FIELDS/FIELD[NAME='SEP_SET']/VALUE]]></XPATH>
      </FIELD>
      <FIELD type="AdditionalFields" label="SEP_TST" source-type="AdditionalFields">
        <TAG><![CDATA[#PRIMEIROPROCESSO:CA:SEP_TST#]]></TAG>
        <VALUE><![CDATA[#PRIMEIROPROCESSO:CA:SEP_TST#]]></VALUE>
        <XPATH><![CDATA[/CARD/FIELDS/FIELD[NAME='SEP_TST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SEP_MES" source-type="AdditionalFields">
        <TAG><![CDATA[#PRIMEIROPROCESSO:CA:SEP_MES#]]></TAG>
        <VALUE><![CDATA[#PRIMEIROPROCESSO:CA:SEP_MES#]]></VALUE>
        <XPATH><![CDATA[/CARD/FIELDS/FIELD[NAME='SEP_MES']/VALUE]]></XPATH>
      </FIELD>
      <FIELD type="AdditionalFields" label="C_Custo" source-type="AdditionalFields">
        <TAG><![CDATA[#PRIMEIROPROCESSO:CA:C_Custo#]]></TAG>
        <VALUE><![CDATA[#PRIMEIROPROCESSO:CA:C_Custo#]]></VALUE>
        <XPATH><![CDATA[/CARD/FIELDS/FIELD[NAME='C_Custo']/VALUE]]></XPATH>
      </FIELD>
      <FIELD type="AdditionalFields" label="N_lancamento" source-type="AdditionalFields">
        <TAG><![CDATA[#PRIMEIROPROCESSO:CA:N_lancamento#]]></TAG>
        <VALUE><![CDATA[#PRIMEIROPROCESSO:CA:N_lancamento#]]></VALUE>
        <XPATH><![CDATA[/CARD/FIELDS/FIELD[NAME='N_lancamento']/VALUE]]></XPATH>
      </FIELD>
      <FIELD type="AdditionalFields" label="N_FA" source-type="AdditionalFields">
        <TAG><![CDATA[#PRIMEIROPROCESSO:CA:N_FA#]]></TAG>
        <VALUE><![CDATA[#PRIMEIROPROCESSO:CA:N_FA#]]></VALUE>
        <XPATH><![CDATA[/CARD/FIELDS/FIELD[NAME='N_FA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FAT_Area" source-type="AdditionalFields">
        <TAG><![CDATA[#PRIMEIROPROCESSO:CA:FAT_Area#]]></TAG>
        <VALUE><![CDATA[#PRIMEIROPROCESSO:CA:FAT_Area#]]></VALUE>
        <XPATH><![CDATA[/CARD/FIELDS/FIELD[NAME='FAT_Area']/VALUE]]></XPATH>
      </FIELD>
      <FIELD type="AdditionalFields" label="Encomenda" source-type="AdditionalFields">
        <TAG><![CDATA[#PRIMEIROPROCESSO:CA:Encomenda#]]></TAG>
        <VALUE><![CDATA[#PRIMEIROPROCESSO:CA:Encomenda#]]></VALUE>
        <XPATH><![CDATA[/CARD/FIELDS/FIELD[NAME='Encomenda']/VALUE]]></XPATH>
      </FIELD>
      <FIELD type="AdditionalFields" label="FAT_AAF" source-type="AdditionalFields">
        <TAG><![CDATA[#PRIMEIROPROCESSO:CA:FAT_AAF#]]></TAG>
        <VALUE><![CDATA[#PRIMEIROPROCESSO:CA:FAT_AAF#]]></VALUE>
        <XPATH><![CDATA[/CARD/FIELDS/FIELD[NAME='FAT_AAF']/VALUE]]></XPATH>
      </FIELD>
      <FIELD type="AdditionalFields" label="Elem_Dir" source-type="AdditionalFields">
        <TAG><![CDATA[#PRIMEIROPROCESSO:CA:Elem_Dir#]]></TAG>
        <VALUE><![CDATA[#PRIMEIROPROCESSO:CA:Elem_Dir#]]></VALUE>
        <XPATH><![CDATA[/CARD/FIELDS/FIELD[NAME='Elem_Dir']/VALUE]]></XPATH>
      </FIELD>
      <FIELD type="AdditionalFields" label="PERCURSO" source-type="AdditionalFields">
        <TAG><![CDATA[#PRIMEIROPROCESSO:CA:PERCURSO#]]></TAG>
        <VALUE><![CDATA[#PRIMEIROPROCESSO:CA:PERCURSO#]]></VALUE>
        <XPATH><![CDATA[/CARD/FIELDS/FIELD[NAME='PERCURSO']/VALUE]]></XPATH>
      </FIELD>
      <FIELD type="AdditionalFields" label="TIPO_RECIBO" source-type="AdditionalFields">
        <TAG><![CDATA[#PRIMEIROPROCESSO:CA:TIPO_RECIBO#]]></TAG>
        <VALUE><![CDATA[#PRIMEIROPROCESSO:CA:TIPO_RECIBO#]]></VALUE>
        <XPATH><![CDATA[/CARD/FIELDS/FIELD[NAME='TIPO_RECIBO']/VALUE]]></XPATH>
      </FIELD>
      <FIELD type="AdditionalFields" label="Área" source-type="AdditionalFields">
        <TAG><![CDATA[#PRIMEIROPROCESSO:CA:Área#]]></TAG>
        <VALUE><![CDATA[#PRIMEIROPROCESSO:CA:Área#]]></VALUE>
        <XPATH><![CDATA[/CARD/FIELDS/FIELD[NAME='Área']/VALUE]]></XPATH>
      </FIELD>
      <FIELD type="AdditionalFields" label="Dt_pagamento" source-type="AdditionalFields">
        <TAG><![CDATA[#PRIMEIROPROCESSO:CA:Dt_pagamento#]]></TAG>
        <VALUE><![CDATA[#PRIMEIROPROCESSO:CA:Dt_pagamento#]]></VALUE>
        <XPATH><![CDATA[/CARD/FIELDS/FIELD[NAME='Dt_pagamento']/VALUE]]></XPATH>
      </FIELD>
      <FIELD type="AdditionalFields" label="Tipo_re" source-type="AdditionalFields">
        <TAG><![CDATA[#PRIMEIROPROCESSO:CA:Tipo_re#]]></TAG>
        <VALUE><![CDATA[#PRIMEIROPROCESSO:CA:Tipo_re#]]></VALUE>
        <XPATH><![CDATA[/CARD/FIELDS/FIELD[NAME='Tipo_re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Adiantamento" source-type="AdditionalFields">
        <TAG><![CDATA[#PRIMEIROPROCESSO:CA:Adiantamento#]]></TAG>
        <VALUE><![CDATA[#PRIMEIROPROCESSO:CA:Adiantamento#]]></VALUE>
        <XPATH><![CDATA[/CARD/FIELDS/FIELD[NAME='Adiantamento']/VALUE]]></XPATH>
      </FIELD>
      <FIELD type="AdditionalFields" label="Requer_GA" source-type="AdditionalFields">
        <TAG><![CDATA[#PRIMEIROPROCESSO:CA:Requer_GA#]]></TAG>
        <VALUE><![CDATA[#PRIMEIROPROCESSO:CA:Requer_GA#]]></VALUE>
        <XPATH><![CDATA[/CARD/FIELDS/FIELD[NAME='Requer_GA']/VALUE]]></XPATH>
      </FIELD>
      <FIELD type="AdditionalFields" label="Dist_de_Aprov" source-type="AdditionalFields">
        <TAG><![CDATA[#PRIMEIROPROCESSO:CA:Dist_de_Aprov#]]></TAG>
        <VALUE><![CDATA[#PRIMEIROPROCESSO:CA:Dist_de_Aprov#]]></VALUE>
        <XPATH><![CDATA[/CARD/FIELDS/FIELD[NAME='Dist_de_Aprov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SIm_Não" source-type="AdditionalFields">
            <TAG><![CDATA[#DISTRIBUICAO:PRIMEIRAETAPA:CA:SIm_Não#]]></TAG>
            <VALUE><![CDATA[#DISTRIBUICAO:PRIMEIRAETAPA:CA:SIm_Não#]]></VALUE>
            <XPATH><![CDATA[/DISTRIBUTION/FIRSTSTAGE/FIELDS/FIELD[NAME='SIm_Não']/VALUE]]></XPATH>
          </FIELD>
          <FIELD type="AdditionalFields" label="VALOR" source-type="AdditionalFields">
            <TAG><![CDATA[#DISTRIBUICAO:PRIMEIRAETAPA:CA:VALOR#]]></TAG>
            <VALUE><![CDATA[#DISTRIBUICAO:PRIMEIRAETAPA:CA:VALOR#]]></VALUE>
            <XPATH><![CDATA[/DISTRIBUTION/FIRSTSTAGE/FIELDS/FIELD[NAME='VALOR']/VALUE]]></XPATH>
          </FIELD>
          <FIELD type="AdditionalFields" label="Lista" source-type="AdditionalFields">
            <TAG><![CDATA[#DISTRIBUICAO:PRIMEIRAETAPA:CA:Lista#]]></TAG>
            <VALUE><![CDATA[#DISTRIBUICAO:PRIMEIRAETAPA:CA:Lista#]]></VALUE>
            <XPATH><![CDATA[/DISTRIBUTION/FIRSTSTAGE/FIELDS/FIELD[NAME='Lista']/VALUE]]></XPATH>
          </FIELD>
          <FIELD type="AdditionalFields" label="SEP_PROJ" source-type="AdditionalFields">
            <TAG><![CDATA[#DISTRIBUICAO:PRIMEIRAETAPA:CA:SEP_PROJ#]]></TAG>
            <VALUE><![CDATA[#DISTRIBUICAO:PRIMEIRAETAPA:CA:SEP_PROJ#]]></VALUE>
            <XPATH><![CDATA[/DISTRIBUTION/FIRSTSTAGE/FIELDS/FIELD[NAME='SEP_PROJ']/VALUE]]></XPATH>
          </FIELD>
          <FIELD type="AdditionalFields" label="NDQ" source-type="AdditionalFields">
            <TAG><![CDATA[#DISTRIBUICAO:PRIMEIRAETAPA:CA:NDQ#]]></TAG>
            <VALUE><![CDATA[#DISTRIBUICAO:PRIMEIRAETAPA:CA:NDQ#]]></VALUE>
            <XPATH><![CDATA[/DISTRIBUTION/FIRSTSTAGE/FIELDS/FIELD[NAME='NDQ']/VALUE]]></XPATH>
          </FIELD>
          <FIELD type="AdditionalFields" label="SEP_SET" source-type="AdditionalFields">
            <TAG><![CDATA[#DISTRIBUICAO:PRIMEIRAETAPA:CA:SEP_SET#]]></TAG>
            <VALUE><![CDATA[#DISTRIBUICAO:PRIMEIRAETAPA:CA:SEP_SET#]]></VALUE>
            <XPATH><![CDATA[/DISTRIBUTION/FIRSTSTAGE/FIELDS/FIELD[NAME='SEP_SET']/VALUE]]></XPATH>
          </FIELD>
          <FIELD type="AdditionalFields" label="SEP_TST" source-type="AdditionalFields">
            <TAG><![CDATA[#DISTRIBUICAO:PRIMEIRAETAPA:CA:SEP_TST#]]></TAG>
            <VALUE><![CDATA[#DISTRIBUICAO:PRIMEIRAETAPA:CA:SEP_TST#]]></VALUE>
            <XPATH><![CDATA[/DISTRIBUTION/FIRSTSTAGE/FIELDS/FIELD[NAME='SEP_TST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SEP_MES" source-type="AdditionalFields">
            <TAG><![CDATA[#DISTRIBUICAO:PRIMEIRAETAPA:CA:SEP_MES#]]></TAG>
            <VALUE><![CDATA[#DISTRIBUICAO:PRIMEIRAETAPA:CA:SEP_MES#]]></VALUE>
            <XPATH><![CDATA[/DISTRIBUTION/FIRSTSTAGE/FIELDS/FIELD[NAME='SEP_MES']/VALUE]]></XPATH>
          </FIELD>
          <FIELD type="AdditionalFields" label="C_Custo" source-type="AdditionalFields">
            <TAG><![CDATA[#DISTRIBUICAO:PRIMEIRAETAPA:CA:C_Custo#]]></TAG>
            <VALUE><![CDATA[#DISTRIBUICAO:PRIMEIRAETAPA:CA:C_Custo#]]></VALUE>
            <XPATH><![CDATA[/DISTRIBUTION/FIRSTSTAGE/FIELDS/FIELD[NAME='C_Custo']/VALUE]]></XPATH>
          </FIELD>
          <FIELD type="AdditionalFields" label="N_lancamento" source-type="AdditionalFields">
            <TAG><![CDATA[#DISTRIBUICAO:PRIMEIRAETAPA:CA:N_lancamento#]]></TAG>
            <VALUE><![CDATA[#DISTRIBUICAO:PRIMEIRAETAPA:CA:N_lancamento#]]></VALUE>
            <XPATH><![CDATA[/DISTRIBUTION/FIRSTSTAGE/FIELDS/FIELD[NAME='N_lancamento']/VALUE]]></XPATH>
          </FIELD>
          <FIELD type="AdditionalFields" label="N_FA" source-type="AdditionalFields">
            <TAG><![CDATA[#DISTRIBUICAO:PRIMEIRAETAPA:CA:N_FA#]]></TAG>
            <VALUE><![CDATA[#DISTRIBUICAO:PRIMEIRAETAPA:CA:N_FA#]]></VALUE>
            <XPATH><![CDATA[/DISTRIBUTION/FIRSTSTAGE/FIELDS/FIELD[NAME='N_FA']/VALUE]]></XPATH>
          </FIELD>
          <FIELD type="AdditionalFields" label="Papel_Entidade" source-type="AdditionalFields">
            <TAG><![CDATA[#DISTRIBUICAO:PRIMEIRAETAPA:CA:Papel_Entidade#]]></TAG>
            <VALUE><![CDATA[#DISTRIBUICAO:PRIMEIRAETAPA:CA:Papel_Entidade#]]></VALUE>
            <XPATH><![CDATA[/DISTRIBUTION/FIRSTSTAGE/FIELDS/FIELD[NAME='Papel_Entidade']/VALUE]]></XPATH>
          </FIELD>
          <FIELD type="AdditionalFields" label="FAT_Area" source-type="AdditionalFields">
            <TAG><![CDATA[#DISTRIBUICAO:PRIMEIRAETAPA:CA:FAT_Area#]]></TAG>
            <VALUE><![CDATA[#DISTRIBUICAO:PRIMEIRAETAPA:CA:FAT_Area#]]></VALUE>
            <XPATH><![CDATA[/DISTRIBUTION/FIRSTSTAGE/FIELDS/FIELD[NAME='FAT_Area']/VALUE]]></XPATH>
          </FIELD>
          <FIELD type="AdditionalFields" label="Encomenda" source-type="AdditionalFields">
            <TAG><![CDATA[#DISTRIBUICAO:PRIMEIRAETAPA:CA:Encomenda#]]></TAG>
            <VALUE><![CDATA[#DISTRIBUICAO:PRIMEIRAETAPA:CA:Encomenda#]]></VALUE>
            <XPATH><![CDATA[/DISTRIBUTION/FIRSTSTAGE/FIELDS/FIELD[NAME='Encomenda']/VALUE]]></XPATH>
          </FIELD>
          <FIELD type="AdditionalFields" label="FAT_AAF" source-type="AdditionalFields">
            <TAG><![CDATA[#DISTRIBUICAO:PRIMEIRAETAPA:CA:FAT_AAF#]]></TAG>
            <VALUE><![CDATA[#DISTRIBUICAO:PRIMEIRAETAPA:CA:FAT_AAF#]]></VALUE>
            <XPATH><![CDATA[/DISTRIBUTION/FIRSTSTAGE/FIELDS/FIELD[NAME='FAT_AAF']/VALUE]]></XPATH>
          </FIELD>
          <FIELD type="AdditionalFields" label="Elem_Dir" source-type="AdditionalFields">
            <TAG><![CDATA[#DISTRIBUICAO:PRIMEIRAETAPA:CA:Elem_Dir#]]></TAG>
            <VALUE><![CDATA[#DISTRIBUICAO:PRIMEIRAETAPA:CA:Elem_Dir#]]></VALUE>
            <XPATH><![CDATA[/DISTRIBUTION/FIRSTSTAGE/FIELDS/FIELD[NAME='Elem_Dir']/VALUE]]></XPATH>
          </FIELD>
          <FIELD type="AdditionalFields" label="PERCURSO" source-type="AdditionalFields">
            <TAG><![CDATA[#DISTRIBUICAO:PRIMEIRAETAPA:CA:PERCURSO#]]></TAG>
            <VALUE><![CDATA[#DISTRIBUICAO:PRIMEIRAETAPA:CA:PERCURSO#]]></VALUE>
            <XPATH><![CDATA[/DISTRIBUTION/FIRSTSTAGE/FIELDS/FIELD[NAME='PERCURSO']/VALUE]]></XPATH>
          </FIELD>
          <FIELD type="AdditionalFields" label="TIPO_RECIBO" source-type="AdditionalFields">
            <TAG><![CDATA[#DISTRIBUICAO:PRIMEIRAETAPA:CA:TIPO_RECIBO#]]></TAG>
            <VALUE><![CDATA[#DISTRIBUICAO:PRIMEIRAETAPA:CA:TIPO_RECIBO#]]></VALUE>
            <XPATH><![CDATA[/DISTRIBUTION/FIRSTSTAGE/FIELDS/FIELD[NAME='TIPO_RECIBO']/VALUE]]></XPATH>
          </FIELD>
          <FIELD type="AdditionalFields" label="Área" source-type="AdditionalFields">
            <TAG><![CDATA[#DISTRIBUICAO:PRIMEIRAETAPA:CA:Área#]]></TAG>
            <VALUE><![CDATA[#DISTRIBUICAO:PRIMEIRAETAPA:CA:Área#]]></VALUE>
            <XPATH><![CDATA[/DISTRIBUTION/FIRSTSTAGE/FIELDS/FIELD[NAME='Área']/VALUE]]></XPATH>
          </FIELD>
          <FIELD type="AdditionalFields" label="Dt_pagamento" source-type="AdditionalFields">
            <TAG><![CDATA[#DISTRIBUICAO:PRIMEIRAETAPA:CA:Dt_pagamento#]]></TAG>
            <VALUE><![CDATA[#DISTRIBUICAO:PRIMEIRAETAPA:CA:Dt_pagamento#]]></VALUE>
            <XPATH><![CDATA[/DISTRIBUTION/FIRSTSTAGE/FIELDS/FIELD[NAME='Dt_pagamento']/VALUE]]></XPATH>
          </FIELD>
          <FIELD type="AdditionalFields" label="Tipo_re" source-type="AdditionalFields">
            <TAG><![CDATA[#DISTRIBUICAO:PRIMEIRAETAPA:CA:Tipo_re#]]></TAG>
            <VALUE><![CDATA[#DISTRIBUICAO:PRIMEIRAETAPA:CA:Tipo_re#]]></VALUE>
            <XPATH><![CDATA[/DISTRIBUTION/FIRSTSTAGE/FIELDS/FIELD[NAME='Tipo_re']/VALUE]]></XPATH>
          </FIELD>
          <FIELD type="AdditionalFields" label="Mes" source-type="AdditionalFields">
            <TAG><![CDATA[#DISTRIBUICAO:PRIMEIRAETAPA:CA:Mes#]]></TAG>
            <VALUE><![CDATA[#DISTRIBUICAO:PRIMEIRAETAPA:CA:Mes#]]></VALUE>
            <XPATH><![CDATA[/DISTRIBUTION/FIRSTSTAGE/FIELDS/FIELD[NAME='Mes']/VALUE]]></XPATH>
          </FIELD>
          <FIELD type="AdditionalFields" label="Adiantamento" source-type="AdditionalFields">
            <TAG><![CDATA[#DISTRIBUICAO:PRIMEIRAETAPA:CA:Adiantamento#]]></TAG>
            <VALUE><![CDATA[#DISTRIBUICAO:PRIMEIRAETAPA:CA:Adiantamento#]]></VALUE>
            <XPATH><![CDATA[/DISTRIBUTION/FIRSTSTAGE/FIELDS/FIELD[NAME='Adiantamento']/VALUE]]></XPATH>
          </FIELD>
          <FIELD type="AdditionalFields" label="Requer_GA" source-type="AdditionalFields">
            <TAG><![CDATA[#DISTRIBUICAO:PRIMEIRAETAPA:CA:Requer_GA#]]></TAG>
            <VALUE><![CDATA[#DISTRIBUICAO:PRIMEIRAETAPA:CA:Requer_GA#]]></VALUE>
            <XPATH><![CDATA[/DISTRIBUTION/FIRSTSTAGE/FIELDS/FIELD[NAME='Requer_GA']/VALUE]]></XPATH>
          </FIELD>
          <FIELD type="AdditionalFields" label="Dist_de_Aprov" source-type="AdditionalFields">
            <TAG><![CDATA[#DISTRIBUICAO:PRIMEIRAETAPA:CA:Dist_de_Aprov#]]></TAG>
            <VALUE><![CDATA[#DISTRIBUICAO:PRIMEIRAETAPA:CA:Dist_de_Aprov#]]></VALUE>
            <XPATH><![CDATA[/DISTRIBUTION/FIRSTSTAGE/FIELDS/FIELD[NAME='Dist_de_Aprov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SIm_Não" source-type="AdditionalFields">
            <TAG><![CDATA[#DISTRIBUICAO:ETAPAANTERIOR:CA:SIm_Não#]]></TAG>
            <VALUE><![CDATA[#DISTRIBUICAO:ETAPAANTERIOR:CA:SIm_Não#]]></VALUE>
            <XPATH><![CDATA[/DISTRIBUTION/PREVIOUSSTAGE/FIELDS/FIELD[NAME='SIm_Não']/VALUE]]></XPATH>
          </FIELD>
          <FIELD type="AdditionalFields" label="VALOR" source-type="AdditionalFields">
            <TAG><![CDATA[#DISTRIBUICAO:ETAPAANTERIOR:CA:VALOR#]]></TAG>
            <VALUE><![CDATA[#DISTRIBUICAO:ETAPAANTERIOR:CA:VALOR#]]></VALUE>
            <XPATH><![CDATA[/DISTRIBUTION/PREVIOUSSTAGE/FIELDS/FIELD[NAME='VALOR']/VALUE]]></XPATH>
          </FIELD>
          <FIELD type="AdditionalFields" label="Lista" source-type="AdditionalFields">
            <TAG><![CDATA[#DISTRIBUICAO:ETAPAANTERIOR:CA:Lista#]]></TAG>
            <VALUE><![CDATA[#DISTRIBUICAO:ETAPAANTERIOR:CA:Lista#]]></VALUE>
            <XPATH><![CDATA[/DISTRIBUTION/PREVIOUSSTAGE/FIELDS/FIELD[NAME='Lista']/VALUE]]></XPATH>
          </FIELD>
          <FIELD type="AdditionalFields" label="SEP_PROJ" source-type="AdditionalFields">
            <TAG><![CDATA[#DISTRIBUICAO:ETAPAANTERIOR:CA:SEP_PROJ#]]></TAG>
            <VALUE><![CDATA[#DISTRIBUICAO:ETAPAANTERIOR:CA:SEP_PROJ#]]></VALUE>
            <XPATH><![CDATA[/DISTRIBUTION/PREVIOUSSTAGE/FIELDS/FIELD[NAME='SEP_PROJ']/VALUE]]></XPATH>
          </FIELD>
          <FIELD type="AdditionalFields" label="NDQ" source-type="AdditionalFields">
            <TAG><![CDATA[#DISTRIBUICAO:ETAPAANTERIOR:CA:NDQ#]]></TAG>
            <VALUE><![CDATA[#DISTRIBUICAO:ETAPAANTERIOR:CA:NDQ#]]></VALUE>
            <XPATH><![CDATA[/DISTRIBUTION/PREVIOUSSTAGE/FIELDS/FIELD[NAME='NDQ']/VALUE]]></XPATH>
          </FIELD>
          <FIELD type="AdditionalFields" label="SEP_SET" source-type="AdditionalFields">
            <TAG><![CDATA[#DISTRIBUICAO:ETAPAANTERIOR:CA:SEP_SET#]]></TAG>
            <VALUE><![CDATA[#DISTRIBUICAO:ETAPAANTERIOR:CA:SEP_SET#]]></VALUE>
            <XPATH><![CDATA[/DISTRIBUTION/PREVIOUSSTAGE/FIELDS/FIELD[NAME='SEP_SET']/VALUE]]></XPATH>
          </FIELD>
          <FIELD type="AdditionalFields" label="SEP_TST" source-type="AdditionalFields">
            <TAG><![CDATA[#DISTRIBUICAO:ETAPAANTERIOR:CA:SEP_TST#]]></TAG>
            <VALUE><![CDATA[#DISTRIBUICAO:ETAPAANTERIOR:CA:SEP_TST#]]></VALUE>
            <XPATH><![CDATA[/DISTRIBUTION/PREVIOUSSTAGE/FIELDS/FIELD[NAME='SEP_TST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SEP_MES" source-type="AdditionalFields">
            <TAG><![CDATA[#DISTRIBUICAO:ETAPAANTERIOR:CA:SEP_MES#]]></TAG>
            <VALUE><![CDATA[#DISTRIBUICAO:ETAPAANTERIOR:CA:SEP_MES#]]></VALUE>
            <XPATH><![CDATA[/DISTRIBUTION/PREVIOUSSTAGE/FIELDS/FIELD[NAME='SEP_MES']/VALUE]]></XPATH>
          </FIELD>
          <FIELD type="AdditionalFields" label="C_Custo" source-type="AdditionalFields">
            <TAG><![CDATA[#DISTRIBUICAO:ETAPAANTERIOR:CA:C_Custo#]]></TAG>
            <VALUE><![CDATA[#DISTRIBUICAO:ETAPAANTERIOR:CA:C_Custo#]]></VALUE>
            <XPATH><![CDATA[/DISTRIBUTION/PREVIOUSSTAGE/FIELDS/FIELD[NAME='C_Custo']/VALUE]]></XPATH>
          </FIELD>
          <FIELD type="AdditionalFields" label="N_lancamento" source-type="AdditionalFields">
            <TAG><![CDATA[#DISTRIBUICAO:ETAPAANTERIOR:CA:N_lancamento#]]></TAG>
            <VALUE><![CDATA[#DISTRIBUICAO:ETAPAANTERIOR:CA:N_lancamento#]]></VALUE>
            <XPATH><![CDATA[/DISTRIBUTION/PREVIOUSSTAGE/FIELDS/FIELD[NAME='N_lancamento']/VALUE]]></XPATH>
          </FIELD>
          <FIELD type="AdditionalFields" label="N_FA" source-type="AdditionalFields">
            <TAG><![CDATA[#DISTRIBUICAO:ETAPAANTERIOR:CA:N_FA#]]></TAG>
            <VALUE><![CDATA[#DISTRIBUICAO:ETAPAANTERIOR:CA:N_FA#]]></VALUE>
            <XPATH><![CDATA[/DISTRIBUTION/PREVIOUSSTAGE/FIELDS/FIELD[NAME='N_FA']/VALUE]]></XPATH>
          </FIELD>
          <FIELD type="AdditionalFields" label="Papel_Entidade" source-type="AdditionalFields">
            <TAG><![CDATA[#DISTRIBUICAO:ETAPAANTERIOR:CA:Papel_Entidade#]]></TAG>
            <VALUE><![CDATA[#DISTRIBUICAO:ETAPAANTERIOR:CA:Papel_Entidade#]]></VALUE>
            <XPATH><![CDATA[/DISTRIBUTION/PREVIOUSSTAGE/FIELDS/FIELD[NAME='Papel_Entidade']/VALUE]]></XPATH>
          </FIELD>
          <FIELD type="AdditionalFields" label="FAT_Area" source-type="AdditionalFields">
            <TAG><![CDATA[#DISTRIBUICAO:ETAPAANTERIOR:CA:FAT_Area#]]></TAG>
            <VALUE><![CDATA[#DISTRIBUICAO:ETAPAANTERIOR:CA:FAT_Area#]]></VALUE>
            <XPATH><![CDATA[/DISTRIBUTION/PREVIOUSSTAGE/FIELDS/FIELD[NAME='FAT_Area']/VALUE]]></XPATH>
          </FIELD>
          <FIELD type="AdditionalFields" label="Encomenda" source-type="AdditionalFields">
            <TAG><![CDATA[#DISTRIBUICAO:ETAPAANTERIOR:CA:Encomenda#]]></TAG>
            <VALUE><![CDATA[#DISTRIBUICAO:ETAPAANTERIOR:CA:Encomenda#]]></VALUE>
            <XPATH><![CDATA[/DISTRIBUTION/PREVIOUSSTAGE/FIELDS/FIELD[NAME='Encomenda']/VALUE]]></XPATH>
          </FIELD>
          <FIELD type="AdditionalFields" label="FAT_AAF" source-type="AdditionalFields">
            <TAG><![CDATA[#DISTRIBUICAO:ETAPAANTERIOR:CA:FAT_AAF#]]></TAG>
            <VALUE><![CDATA[#DISTRIBUICAO:ETAPAANTERIOR:CA:FAT_AAF#]]></VALUE>
            <XPATH><![CDATA[/DISTRIBUTION/PREVIOUSSTAGE/FIELDS/FIELD[NAME='FAT_AAF']/VALUE]]></XPATH>
          </FIELD>
          <FIELD type="AdditionalFields" label="Elem_Dir" source-type="AdditionalFields">
            <TAG><![CDATA[#DISTRIBUICAO:ETAPAANTERIOR:CA:Elem_Dir#]]></TAG>
            <VALUE><![CDATA[#DISTRIBUICAO:ETAPAANTERIOR:CA:Elem_Dir#]]></VALUE>
            <XPATH><![CDATA[/DISTRIBUTION/PREVIOUSSTAGE/FIELDS/FIELD[NAME='Elem_Dir']/VALUE]]></XPATH>
          </FIELD>
          <FIELD type="AdditionalFields" label="PERCURSO" source-type="AdditionalFields">
            <TAG><![CDATA[#DISTRIBUICAO:ETAPAANTERIOR:CA:PERCURSO#]]></TAG>
            <VALUE><![CDATA[#DISTRIBUICAO:ETAPAANTERIOR:CA:PERCURSO#]]></VALUE>
            <XPATH><![CDATA[/DISTRIBUTION/PREVIOUSSTAGE/FIELDS/FIELD[NAME='PERCURSO']/VALUE]]></XPATH>
          </FIELD>
          <FIELD type="AdditionalFields" label="TIPO_RECIBO" source-type="AdditionalFields">
            <TAG><![CDATA[#DISTRIBUICAO:ETAPAANTERIOR:CA:TIPO_RECIBO#]]></TAG>
            <VALUE><![CDATA[#DISTRIBUICAO:ETAPAANTERIOR:CA:TIPO_RECIBO#]]></VALUE>
            <XPATH><![CDATA[/DISTRIBUTION/PREVIOUSSTAGE/FIELDS/FIELD[NAME='TIPO_RECIBO']/VALUE]]></XPATH>
          </FIELD>
          <FIELD type="AdditionalFields" label="Área" source-type="AdditionalFields">
            <TAG><![CDATA[#DISTRIBUICAO:ETAPAANTERIOR:CA:Área#]]></TAG>
            <VALUE><![CDATA[#DISTRIBUICAO:ETAPAANTERIOR:CA:Área#]]></VALUE>
            <XPATH><![CDATA[/DISTRIBUTION/PREVIOUSSTAGE/FIELDS/FIELD[NAME='Área']/VALUE]]></XPATH>
          </FIELD>
          <FIELD type="AdditionalFields" label="Dt_pagamento" source-type="AdditionalFields">
            <TAG><![CDATA[#DISTRIBUICAO:ETAPAANTERIOR:CA:Dt_pagamento#]]></TAG>
            <VALUE><![CDATA[#DISTRIBUICAO:ETAPAANTERIOR:CA:Dt_pagamento#]]></VALUE>
            <XPATH><![CDATA[/DISTRIBUTION/PREVIOUSSTAGE/FIELDS/FIELD[NAME='Dt_pagamento']/VALUE]]></XPATH>
          </FIELD>
          <FIELD type="AdditionalFields" label="Tipo_re" source-type="AdditionalFields">
            <TAG><![CDATA[#DISTRIBUICAO:ETAPAANTERIOR:CA:Tipo_re#]]></TAG>
            <VALUE><![CDATA[#DISTRIBUICAO:ETAPAANTERIOR:CA:Tipo_re#]]></VALUE>
            <XPATH><![CDATA[/DISTRIBUTION/PREVIOUSSTAGE/FIELDS/FIELD[NAME='Tipo_re']/VALUE]]></XPATH>
          </FIELD>
          <FIELD type="AdditionalFields" label="Mes" source-type="AdditionalFields">
            <TAG><![CDATA[#DISTRIBUICAO:ETAPAANTERIOR:CA:Mes#]]></TAG>
            <VALUE><![CDATA[#DISTRIBUICAO:ETAPAANTERIOR:CA:Mes#]]></VALUE>
            <XPATH><![CDATA[/DISTRIBUTION/PREVIOUSSTAGE/FIELDS/FIELD[NAME='Mes']/VALUE]]></XPATH>
          </FIELD>
          <FIELD type="AdditionalFields" label="Adiantamento" source-type="AdditionalFields">
            <TAG><![CDATA[#DISTRIBUICAO:ETAPAANTERIOR:CA:Adiantamento#]]></TAG>
            <VALUE><![CDATA[#DISTRIBUICAO:ETAPAANTERIOR:CA:Adiantamento#]]></VALUE>
            <XPATH><![CDATA[/DISTRIBUTION/PREVIOUSSTAGE/FIELDS/FIELD[NAME='Adiantamento']/VALUE]]></XPATH>
          </FIELD>
          <FIELD type="AdditionalFields" label="Requer_GA" source-type="AdditionalFields">
            <TAG><![CDATA[#DISTRIBUICAO:ETAPAANTERIOR:CA:Requer_GA#]]></TAG>
            <VALUE><![CDATA[#DISTRIBUICAO:ETAPAANTERIOR:CA:Requer_GA#]]></VALUE>
            <XPATH><![CDATA[/DISTRIBUTION/PREVIOUSSTAGE/FIELDS/FIELD[NAME='Requer_GA']/VALUE]]></XPATH>
          </FIELD>
          <FIELD type="AdditionalFields" label="Dist_de_Aprov" source-type="AdditionalFields">
            <TAG><![CDATA[#DISTRIBUICAO:ETAPAANTERIOR:CA:Dist_de_Aprov#]]></TAG>
            <VALUE><![CDATA[#DISTRIBUICAO:ETAPAANTERIOR:CA:Dist_de_Aprov#]]></VALUE>
            <XPATH><![CDATA[/DISTRIBUTION/PREVIOUSSTAGE/FIELDS/FIELD[NAME='Dist_de_Aprov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SIm_Não" source-type="AdditionalFields">
            <TAG><![CDATA[#DISTRIBUICAO:ETAPAATUAL:CA:SIm_Não#]]></TAG>
            <VALUE><![CDATA[#DISTRIBUICAO:ETAPAATUAL:CA:SIm_Não#]]></VALUE>
            <XPATH><![CDATA[/DISTRIBUTION/CURRENTSTAGE/FIELDS/FIELD[NAME='SIm_Não']/VALUE]]></XPATH>
          </FIELD>
          <FIELD type="AdditionalFields" label="VALOR" source-type="AdditionalFields">
            <TAG><![CDATA[#DISTRIBUICAO:ETAPAATUAL:CA:VALOR#]]></TAG>
            <VALUE><![CDATA[#DISTRIBUICAO:ETAPAATUAL:CA:VALOR#]]></VALUE>
            <XPATH><![CDATA[/DISTRIBUTION/CURRENTSTAGE/FIELDS/FIELD[NAME='VALOR']/VALUE]]></XPATH>
          </FIELD>
          <FIELD type="AdditionalFields" label="Lista" source-type="AdditionalFields">
            <TAG><![CDATA[#DISTRIBUICAO:ETAPAATUAL:CA:Lista#]]></TAG>
            <VALUE><![CDATA[#DISTRIBUICAO:ETAPAATUAL:CA:Lista#]]></VALUE>
            <XPATH><![CDATA[/DISTRIBUTION/CURRENTSTAGE/FIELDS/FIELD[NAME='Lista']/VALUE]]></XPATH>
          </FIELD>
          <FIELD type="AdditionalFields" label="SEP_PROJ" source-type="AdditionalFields">
            <TAG><![CDATA[#DISTRIBUICAO:ETAPAATUAL:CA:SEP_PROJ#]]></TAG>
            <VALUE><![CDATA[#DISTRIBUICAO:ETAPAATUAL:CA:SEP_PROJ#]]></VALUE>
            <XPATH><![CDATA[/DISTRIBUTION/CURRENTSTAGE/FIELDS/FIELD[NAME='SEP_PROJ']/VALUE]]></XPATH>
          </FIELD>
          <FIELD type="AdditionalFields" label="NDQ" source-type="AdditionalFields">
            <TAG><![CDATA[#DISTRIBUICAO:ETAPAATUAL:CA:NDQ#]]></TAG>
            <VALUE><![CDATA[#DISTRIBUICAO:ETAPAATUAL:CA:NDQ#]]></VALUE>
            <XPATH><![CDATA[/DISTRIBUTION/CURRENTSTAGE/FIELDS/FIELD[NAME='NDQ']/VALUE]]></XPATH>
          </FIELD>
          <FIELD type="AdditionalFields" label="SEP_SET" source-type="AdditionalFields">
            <TAG><![CDATA[#DISTRIBUICAO:ETAPAATUAL:CA:SEP_SET#]]></TAG>
            <VALUE><![CDATA[#DISTRIBUICAO:ETAPAATUAL:CA:SEP_SET#]]></VALUE>
            <XPATH><![CDATA[/DISTRIBUTION/CURRENTSTAGE/FIELDS/FIELD[NAME='SEP_SET']/VALUE]]></XPATH>
          </FIELD>
          <FIELD type="AdditionalFields" label="SEP_TST" source-type="AdditionalFields">
            <TAG><![CDATA[#DISTRIBUICAO:ETAPAATUAL:CA:SEP_TST#]]></TAG>
            <VALUE><![CDATA[#DISTRIBUICAO:ETAPAATUAL:CA:SEP_TST#]]></VALUE>
            <XPATH><![CDATA[/DISTRIBUTION/CURRENTSTAGE/FIELDS/FIELD[NAME='SEP_TST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SEP_MES" source-type="AdditionalFields">
            <TAG><![CDATA[#DISTRIBUICAO:ETAPAATUAL:CA:SEP_MES#]]></TAG>
            <VALUE><![CDATA[#DISTRIBUICAO:ETAPAATUAL:CA:SEP_MES#]]></VALUE>
            <XPATH><![CDATA[/DISTRIBUTION/CURRENTSTAGE/FIELDS/FIELD[NAME='SEP_MES']/VALUE]]></XPATH>
          </FIELD>
          <FIELD type="AdditionalFields" label="C_Custo" source-type="AdditionalFields">
            <TAG><![CDATA[#DISTRIBUICAO:ETAPAATUAL:CA:C_Custo#]]></TAG>
            <VALUE><![CDATA[#DISTRIBUICAO:ETAPAATUAL:CA:C_Custo#]]></VALUE>
            <XPATH><![CDATA[/DISTRIBUTION/CURRENTSTAGE/FIELDS/FIELD[NAME='C_Custo']/VALUE]]></XPATH>
          </FIELD>
          <FIELD type="AdditionalFields" label="N_lancamento" source-type="AdditionalFields">
            <TAG><![CDATA[#DISTRIBUICAO:ETAPAATUAL:CA:N_lancamento#]]></TAG>
            <VALUE><![CDATA[#DISTRIBUICAO:ETAPAATUAL:CA:N_lancamento#]]></VALUE>
            <XPATH><![CDATA[/DISTRIBUTION/CURRENTSTAGE/FIELDS/FIELD[NAME='N_lancamento']/VALUE]]></XPATH>
          </FIELD>
          <FIELD type="AdditionalFields" label="N_FA" source-type="AdditionalFields">
            <TAG><![CDATA[#DISTRIBUICAO:ETAPAATUAL:CA:N_FA#]]></TAG>
            <VALUE><![CDATA[#DISTRIBUICAO:ETAPAATUAL:CA:N_FA#]]></VALUE>
            <XPATH><![CDATA[/DISTRIBUTION/CURRENTSTAGE/FIELDS/FIELD[NAME='N_FA']/VALUE]]></XPATH>
          </FIELD>
          <FIELD type="AdditionalFields" label="Papel_Entidade" source-type="AdditionalFields">
            <TAG><![CDATA[#DISTRIBUICAO:ETAPAATUAL:CA:Papel_Entidade#]]></TAG>
            <VALUE><![CDATA[#DISTRIBUICAO:ETAPAATUAL:CA:Papel_Entidade#]]></VALUE>
            <XPATH><![CDATA[/DISTRIBUTION/CURRENTSTAGE/FIELDS/FIELD[NAME='Papel_Entidade']/VALUE]]></XPATH>
          </FIELD>
          <FIELD type="AdditionalFields" label="FAT_Area" source-type="AdditionalFields">
            <TAG><![CDATA[#DISTRIBUICAO:ETAPAATUAL:CA:FAT_Area#]]></TAG>
            <VALUE><![CDATA[#DISTRIBUICAO:ETAPAATUAL:CA:FAT_Area#]]></VALUE>
            <XPATH><![CDATA[/DISTRIBUTION/CURRENTSTAGE/FIELDS/FIELD[NAME='FAT_Area']/VALUE]]></XPATH>
          </FIELD>
          <FIELD type="AdditionalFields" label="Encomenda" source-type="AdditionalFields">
            <TAG><![CDATA[#DISTRIBUICAO:ETAPAATUAL:CA:Encomenda#]]></TAG>
            <VALUE><![CDATA[#DISTRIBUICAO:ETAPAATUAL:CA:Encomenda#]]></VALUE>
            <XPATH><![CDATA[/DISTRIBUTION/CURRENTSTAGE/FIELDS/FIELD[NAME='Encomenda']/VALUE]]></XPATH>
          </FIELD>
          <FIELD type="AdditionalFields" label="FAT_AAF" source-type="AdditionalFields">
            <TAG><![CDATA[#DISTRIBUICAO:ETAPAATUAL:CA:FAT_AAF#]]></TAG>
            <VALUE><![CDATA[#DISTRIBUICAO:ETAPAATUAL:CA:FAT_AAF#]]></VALUE>
            <XPATH><![CDATA[/DISTRIBUTION/CURRENTSTAGE/FIELDS/FIELD[NAME='FAT_AAF']/VALUE]]></XPATH>
          </FIELD>
          <FIELD type="AdditionalFields" label="Elem_Dir" source-type="AdditionalFields">
            <TAG><![CDATA[#DISTRIBUICAO:ETAPAATUAL:CA:Elem_Dir#]]></TAG>
            <VALUE><![CDATA[#DISTRIBUICAO:ETAPAATUAL:CA:Elem_Dir#]]></VALUE>
            <XPATH><![CDATA[/DISTRIBUTION/CURRENTSTAGE/FIELDS/FIELD[NAME='Elem_Dir']/VALUE]]></XPATH>
          </FIELD>
          <FIELD type="AdditionalFields" label="PERCURSO" source-type="AdditionalFields">
            <TAG><![CDATA[#DISTRIBUICAO:ETAPAATUAL:CA:PERCURSO#]]></TAG>
            <VALUE><![CDATA[#DISTRIBUICAO:ETAPAATUAL:CA:PERCURSO#]]></VALUE>
            <XPATH><![CDATA[/DISTRIBUTION/CURRENTSTAGE/FIELDS/FIELD[NAME='PERCURSO']/VALUE]]></XPATH>
          </FIELD>
          <FIELD type="AdditionalFields" label="TIPO_RECIBO" source-type="AdditionalFields">
            <TAG><![CDATA[#DISTRIBUICAO:ETAPAATUAL:CA:TIPO_RECIBO#]]></TAG>
            <VALUE><![CDATA[#DISTRIBUICAO:ETAPAATUAL:CA:TIPO_RECIBO#]]></VALUE>
            <XPATH><![CDATA[/DISTRIBUTION/CURRENTSTAGE/FIELDS/FIELD[NAME='TIPO_RECIBO']/VALUE]]></XPATH>
          </FIELD>
          <FIELD type="AdditionalFields" label="Área" source-type="AdditionalFields">
            <TAG><![CDATA[#DISTRIBUICAO:ETAPAATUAL:CA:Área#]]></TAG>
            <VALUE><![CDATA[#DISTRIBUICAO:ETAPAATUAL:CA:Área#]]></VALUE>
            <XPATH><![CDATA[/DISTRIBUTION/CURRENTSTAGE/FIELDS/FIELD[NAME='Área']/VALUE]]></XPATH>
          </FIELD>
          <FIELD type="AdditionalFields" label="Dt_pagamento" source-type="AdditionalFields">
            <TAG><![CDATA[#DISTRIBUICAO:ETAPAATUAL:CA:Dt_pagamento#]]></TAG>
            <VALUE><![CDATA[#DISTRIBUICAO:ETAPAATUAL:CA:Dt_pagamento#]]></VALUE>
            <XPATH><![CDATA[/DISTRIBUTION/CURRENTSTAGE/FIELDS/FIELD[NAME='Dt_pagamento']/VALUE]]></XPATH>
          </FIELD>
          <FIELD type="AdditionalFields" label="Tipo_re" source-type="AdditionalFields">
            <TAG><![CDATA[#DISTRIBUICAO:ETAPAATUAL:CA:Tipo_re#]]></TAG>
            <VALUE><![CDATA[#DISTRIBUICAO:ETAPAATUAL:CA:Tipo_re#]]></VALUE>
            <XPATH><![CDATA[/DISTRIBUTION/CURRENTSTAGE/FIELDS/FIELD[NAME='Tipo_re']/VALUE]]></XPATH>
          </FIELD>
          <FIELD type="AdditionalFields" label="Mes" source-type="AdditionalFields">
            <TAG><![CDATA[#DISTRIBUICAO:ETAPAATUAL:CA:Mes#]]></TAG>
            <VALUE><![CDATA[#DISTRIBUICAO:ETAPAATUAL:CA:Mes#]]></VALUE>
            <XPATH><![CDATA[/DISTRIBUTION/CURRENTSTAGE/FIELDS/FIELD[NAME='Mes']/VALUE]]></XPATH>
          </FIELD>
          <FIELD type="AdditionalFields" label="Adiantamento" source-type="AdditionalFields">
            <TAG><![CDATA[#DISTRIBUICAO:ETAPAATUAL:CA:Adiantamento#]]></TAG>
            <VALUE><![CDATA[#DISTRIBUICAO:ETAPAATUAL:CA:Adiantamento#]]></VALUE>
            <XPATH><![CDATA[/DISTRIBUTION/CURRENTSTAGE/FIELDS/FIELD[NAME='Adiantamento']/VALUE]]></XPATH>
          </FIELD>
          <FIELD type="AdditionalFields" label="Requer_GA" source-type="AdditionalFields">
            <TAG><![CDATA[#DISTRIBUICAO:ETAPAATUAL:CA:Requer_GA#]]></TAG>
            <VALUE><![CDATA[#DISTRIBUICAO:ETAPAATUAL:CA:Requer_GA#]]></VALUE>
            <XPATH><![CDATA[/DISTRIBUTION/CURRENTSTAGE/FIELDS/FIELD[NAME='Requer_GA']/VALUE]]></XPATH>
          </FIELD>
          <FIELD type="AdditionalFields" label="Dist_de_Aprov" source-type="AdditionalFields">
            <TAG><![CDATA[#DISTRIBUICAO:ETAPAATUAL:CA:Dist_de_Aprov#]]></TAG>
            <VALUE><![CDATA[#DISTRIBUICAO:ETAPAATUAL:CA:Dist_de_Aprov#]]></VALUE>
            <XPATH><![CDATA[/DISTRIBUTION/CURRENTSTAGE/FIELDS/FIELD[NAME='Dist_de_Aprov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SIm_Não" source-type="AdditionalFields">
        <TAG><![CDATA[#DISTRIBUICAO:CA:SIm_Não#]]></TAG>
        <VALUE/>
        <XPATH><![CDATA[/DISTRIBUTION/FIELDS/FIELD[NAME='SIm_Não']/VALUE]]></XPATH>
      </FIELD>
      <FIELD type="AdditionalFields" label="VALOR" source-type="AdditionalFields">
        <TAG><![CDATA[#DISTRIBUICAO:CA:VALOR#]]></TAG>
        <VALUE/>
        <XPATH><![CDATA[/DISTRIBUTION/FIELDS/FIELD[NAME='VALOR']/VALUE]]></XPATH>
      </FIELD>
      <FIELD type="AdditionalFields" label="Lista" source-type="AdditionalFields">
        <TAG><![CDATA[#DISTRIBUICAO:CA:Lista#]]></TAG>
        <VALUE/>
        <XPATH><![CDATA[/DISTRIBUTION/FIELDS/FIELD[NAME='Lista']/VALUE]]></XPATH>
      </FIELD>
      <FIELD type="AdditionalFields" label="SEP_PROJ" source-type="AdditionalFields">
        <TAG><![CDATA[#DISTRIBUICAO:CA:SEP_PROJ#]]></TAG>
        <VALUE/>
        <XPATH><![CDATA[/DISTRIBUTION/FIELDS/FIELD[NAME='SEP_PROJ']/VALUE]]></XPATH>
      </FIELD>
      <FIELD type="AdditionalFields" label="NDQ" source-type="AdditionalFields">
        <TAG><![CDATA[#DISTRIBUICAO:CA:NDQ#]]></TAG>
        <VALUE/>
        <XPATH><![CDATA[/DISTRIBUTION/FIELDS/FIELD[NAME='NDQ']/VALUE]]></XPATH>
      </FIELD>
      <FIELD type="AdditionalFields" label="SEP_SET" source-type="AdditionalFields">
        <TAG><![CDATA[#DISTRIBUICAO:CA:SEP_SET#]]></TAG>
        <VALUE/>
        <XPATH><![CDATA[/DISTRIBUTION/FIELDS/FIELD[NAME='SEP_SET']/VALUE]]></XPATH>
      </FIELD>
      <FIELD type="AdditionalFields" label="SEP_TST" source-type="AdditionalFields">
        <TAG><![CDATA[#DISTRIBUICAO:CA:SEP_TST#]]></TAG>
        <VALUE/>
        <XPATH><![CDATA[/DISTRIBUTION/FIELDS/FIELD[NAME='SEP_TST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SEP_MES" source-type="AdditionalFields">
        <TAG><![CDATA[#DISTRIBUICAO:CA:SEP_MES#]]></TAG>
        <VALUE/>
        <XPATH><![CDATA[/DISTRIBUTION/FIELDS/FIELD[NAME='SEP_MES']/VALUE]]></XPATH>
      </FIELD>
      <FIELD type="AdditionalFields" label="C_Custo" source-type="AdditionalFields">
        <TAG><![CDATA[#DISTRIBUICAO:CA:C_Custo#]]></TAG>
        <VALUE/>
        <XPATH><![CDATA[/DISTRIBUTION/FIELDS/FIELD[NAME='C_Custo']/VALUE]]></XPATH>
      </FIELD>
      <FIELD type="AdditionalFields" label="N_lancamento" source-type="AdditionalFields">
        <TAG><![CDATA[#DISTRIBUICAO:CA:N_lancamento#]]></TAG>
        <VALUE/>
        <XPATH><![CDATA[/DISTRIBUTION/FIELDS/FIELD[NAME='N_lancamento']/VALUE]]></XPATH>
      </FIELD>
      <FIELD type="AdditionalFields" label="N_FA" source-type="AdditionalFields">
        <TAG><![CDATA[#DISTRIBUICAO:CA:N_FA#]]></TAG>
        <VALUE/>
        <XPATH><![CDATA[/DISTRIBUTION/FIELDS/FIELD[NAME='N_FA']/VALUE]]></XPATH>
      </FIELD>
      <FIELD type="AdditionalFields" label="Papel_Entidade" source-type="AdditionalFields">
        <TAG><![CDATA[#DISTRIBUICAO:CA:Papel_Entidade#]]></TAG>
        <VALUE/>
        <XPATH><![CDATA[/DISTRIBUTION/FIELDS/FIELD[NAME='Papel_Entidade']/VALUE]]></XPATH>
      </FIELD>
      <FIELD type="AdditionalFields" label="FAT_Area" source-type="AdditionalFields">
        <TAG><![CDATA[#DISTRIBUICAO:CA:FAT_Area#]]></TAG>
        <VALUE/>
        <XPATH><![CDATA[/DISTRIBUTION/FIELDS/FIELD[NAME='FAT_Area']/VALUE]]></XPATH>
      </FIELD>
      <FIELD type="AdditionalFields" label="Encomenda" source-type="AdditionalFields">
        <TAG><![CDATA[#DISTRIBUICAO:CA:Encomenda#]]></TAG>
        <VALUE/>
        <XPATH><![CDATA[/DISTRIBUTION/FIELDS/FIELD[NAME='Encomenda']/VALUE]]></XPATH>
      </FIELD>
      <FIELD type="AdditionalFields" label="FAT_AAF" source-type="AdditionalFields">
        <TAG><![CDATA[#DISTRIBUICAO:CA:FAT_AAF#]]></TAG>
        <VALUE/>
        <XPATH><![CDATA[/DISTRIBUTION/FIELDS/FIELD[NAME='FAT_AAF']/VALUE]]></XPATH>
      </FIELD>
      <FIELD type="AdditionalFields" label="Elem_Dir" source-type="AdditionalFields">
        <TAG><![CDATA[#DISTRIBUICAO:CA:Elem_Dir#]]></TAG>
        <VALUE/>
        <XPATH><![CDATA[/DISTRIBUTION/FIELDS/FIELD[NAME='Elem_Dir']/VALUE]]></XPATH>
      </FIELD>
      <FIELD type="AdditionalFields" label="PERCURSO" source-type="AdditionalFields">
        <TAG><![CDATA[#DISTRIBUICAO:CA:PERCURSO#]]></TAG>
        <VALUE/>
        <XPATH><![CDATA[/DISTRIBUTION/FIELDS/FIELD[NAME='PERCURSO']/VALUE]]></XPATH>
      </FIELD>
      <FIELD type="AdditionalFields" label="TIPO_RECIBO" source-type="AdditionalFields">
        <TAG><![CDATA[#DISTRIBUICAO:CA:TIPO_RECIBO#]]></TAG>
        <VALUE/>
        <XPATH><![CDATA[/DISTRIBUTION/FIELDS/FIELD[NAME='TIPO_RECIBO']/VALUE]]></XPATH>
      </FIELD>
      <FIELD type="AdditionalFields" label="Área" source-type="AdditionalFields">
        <TAG><![CDATA[#DISTRIBUICAO:CA:Área#]]></TAG>
        <VALUE/>
        <XPATH><![CDATA[/DISTRIBUTION/FIELDS/FIELD[NAME='Área']/VALUE]]></XPATH>
      </FIELD>
      <FIELD type="AdditionalFields" label="Dt_pagamento" source-type="AdditionalFields">
        <TAG><![CDATA[#DISTRIBUICAO:CA:Dt_pagamento#]]></TAG>
        <VALUE/>
        <XPATH><![CDATA[/DISTRIBUTION/FIELDS/FIELD[NAME='Dt_pagamento']/VALUE]]></XPATH>
      </FIELD>
      <FIELD type="AdditionalFields" label="Tipo_re" source-type="AdditionalFields">
        <TAG><![CDATA[#DISTRIBUICAO:CA:Tipo_re#]]></TAG>
        <VALUE/>
        <XPATH><![CDATA[/DISTRIBUTION/FIELDS/FIELD[NAME='Tipo_re']/VALUE]]></XPATH>
      </FIELD>
      <FIELD type="AdditionalFields" label="Mes" source-type="AdditionalFields">
        <TAG><![CDATA[#DISTRIBUICAO:CA:Mes#]]></TAG>
        <VALUE/>
        <XPATH><![CDATA[/DISTRIBUTION/FIELDS/FIELD[NAME='Mes']/VALUE]]></XPATH>
      </FIELD>
      <FIELD type="AdditionalFields" label="Adiantamento" source-type="AdditionalFields">
        <TAG><![CDATA[#DISTRIBUICAO:CA:Adiantamento#]]></TAG>
        <VALUE/>
        <XPATH><![CDATA[/DISTRIBUTION/FIELDS/FIELD[NAME='Adiantamento']/VALUE]]></XPATH>
      </FIELD>
      <FIELD type="AdditionalFields" label="Requer_GA" source-type="AdditionalFields">
        <TAG><![CDATA[#DISTRIBUICAO:CA:Requer_GA#]]></TAG>
        <VALUE/>
        <XPATH><![CDATA[/DISTRIBUTION/FIELDS/FIELD[NAME='Requer_GA']/VALUE]]></XPATH>
      </FIELD>
      <FIELD type="AdditionalFields" label="Dist_de_Aprov" source-type="AdditionalFields">
        <TAG><![CDATA[#DISTRIBUICAO:CA:Dist_de_Aprov#]]></TAG>
        <VALUE/>
        <XPATH><![CDATA[/DISTRIBUTION/FIELDS/FIELD[NAME='Dist_de_Aprov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SIm_Não" source-type="AdditionalFields">
        <TAG><![CDATA[#DISTRIBUTION_STAGE:CA:SIm_Não#]]></TAG>
        <VALUE/>
        <XPATH><![CDATA[/DISTRIBUTION_STAGE/FIELDS/FIELD[DESCRIPTION='SIm_Não']/VALUE]]></XPATH>
      </FIELD>
      <FIELD type="AdditionalFields" label="VALOR" source-type="AdditionalFields">
        <TAG><![CDATA[#DISTRIBUTION_STAGE:CA:VALOR#]]></TAG>
        <VALUE/>
        <XPATH><![CDATA[/DISTRIBUTION_STAGE/FIELDS/FIELD[DESCRIPTION='VALOR']/VALUE]]></XPATH>
      </FIELD>
      <FIELD type="AdditionalFields" label="Lista" source-type="AdditionalFields">
        <TAG><![CDATA[#DISTRIBUTION_STAGE:CA:Lista#]]></TAG>
        <VALUE/>
        <XPATH><![CDATA[/DISTRIBUTION_STAGE/FIELDS/FIELD[DESCRIPTION='Lista']/VALUE]]></XPATH>
      </FIELD>
      <FIELD type="AdditionalFields" label="SEP_PROJ" source-type="AdditionalFields">
        <TAG><![CDATA[#DISTRIBUTION_STAGE:CA:SEP_PROJ#]]></TAG>
        <VALUE/>
        <XPATH><![CDATA[/DISTRIBUTION_STAGE/FIELDS/FIELD[DESCRIPTION='SEP_PROJ']/VALUE]]></XPATH>
      </FIELD>
      <FIELD type="AdditionalFields" label="NDQ" source-type="AdditionalFields">
        <TAG><![CDATA[#DISTRIBUTION_STAGE:CA:NDQ#]]></TAG>
        <VALUE/>
        <XPATH><![CDATA[/DISTRIBUTION_STAGE/FIELDS/FIELD[DESCRIPTION='NDQ']/VALUE]]></XPATH>
      </FIELD>
      <FIELD type="AdditionalFields" label="SEP_SET" source-type="AdditionalFields">
        <TAG><![CDATA[#DISTRIBUTION_STAGE:CA:SEP_SET#]]></TAG>
        <VALUE/>
        <XPATH><![CDATA[/DISTRIBUTION_STAGE/FIELDS/FIELD[DESCRIPTION='SEP_SET']/VALUE]]></XPATH>
      </FIELD>
      <FIELD type="AdditionalFields" label="SEP_TST" source-type="AdditionalFields">
        <TAG><![CDATA[#DISTRIBUTION_STAGE:CA:SEP_TST#]]></TAG>
        <VALUE/>
        <XPATH><![CDATA[/DISTRIBUTION_STAGE/FIELDS/FIELD[DESCRIPTION='SEP_TST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SEP_MES" source-type="AdditionalFields">
        <TAG><![CDATA[#DISTRIBUTION_STAGE:CA:SEP_MES#]]></TAG>
        <VALUE/>
        <XPATH><![CDATA[/DISTRIBUTION_STAGE/FIELDS/FIELD[DESCRIPTION='SEP_MES']/VALUE]]></XPATH>
      </FIELD>
      <FIELD type="AdditionalFields" label="C_Custo" source-type="AdditionalFields">
        <TAG><![CDATA[#DISTRIBUTION_STAGE:CA:C_Custo#]]></TAG>
        <VALUE/>
        <XPATH><![CDATA[/DISTRIBUTION_STAGE/FIELDS/FIELD[DESCRIPTION='C_Custo']/VALUE]]></XPATH>
      </FIELD>
      <FIELD type="AdditionalFields" label="N_lancamento" source-type="AdditionalFields">
        <TAG><![CDATA[#DISTRIBUTION_STAGE:CA:N_lancamento#]]></TAG>
        <VALUE/>
        <XPATH><![CDATA[/DISTRIBUTION_STAGE/FIELDS/FIELD[DESCRIPTION='N_lancamento']/VALUE]]></XPATH>
      </FIELD>
      <FIELD type="AdditionalFields" label="N_FA" source-type="AdditionalFields">
        <TAG><![CDATA[#DISTRIBUTION_STAGE:CA:N_FA#]]></TAG>
        <VALUE/>
        <XPATH><![CDATA[/DISTRIBUTION_STAGE/FIELDS/FIELD[DESCRIPTION='N_FA']/VALUE]]></XPATH>
      </FIELD>
      <FIELD type="AdditionalFields" label="Papel_Entidade" source-type="AdditionalFields">
        <TAG><![CDATA[#DISTRIBUTION_STAGE:CA:Papel_Entidade#]]></TAG>
        <VALUE/>
        <XPATH><![CDATA[/DISTRIBUTION_STAGE/FIELDS/FIELD[DESCRIPTION='Papel_Entidade']/VALUE]]></XPATH>
      </FIELD>
      <FIELD type="AdditionalFields" label="FAT_Area" source-type="AdditionalFields">
        <TAG><![CDATA[#DISTRIBUTION_STAGE:CA:FAT_Area#]]></TAG>
        <VALUE/>
        <XPATH><![CDATA[/DISTRIBUTION_STAGE/FIELDS/FIELD[DESCRIPTION='FAT_Area']/VALUE]]></XPATH>
      </FIELD>
      <FIELD type="AdditionalFields" label="Encomenda" source-type="AdditionalFields">
        <TAG><![CDATA[#DISTRIBUTION_STAGE:CA:Encomenda#]]></TAG>
        <VALUE/>
        <XPATH><![CDATA[/DISTRIBUTION_STAGE/FIELDS/FIELD[DESCRIPTION='Encomenda']/VALUE]]></XPATH>
      </FIELD>
      <FIELD type="AdditionalFields" label="FAT_AAF" source-type="AdditionalFields">
        <TAG><![CDATA[#DISTRIBUTION_STAGE:CA:FAT_AAF#]]></TAG>
        <VALUE/>
        <XPATH><![CDATA[/DISTRIBUTION_STAGE/FIELDS/FIELD[DESCRIPTION='FAT_AAF']/VALUE]]></XPATH>
      </FIELD>
      <FIELD type="AdditionalFields" label="Elem_Dir" source-type="AdditionalFields">
        <TAG><![CDATA[#DISTRIBUTION_STAGE:CA:Elem_Dir#]]></TAG>
        <VALUE/>
        <XPATH><![CDATA[/DISTRIBUTION_STAGE/FIELDS/FIELD[DESCRIPTION='Elem_Dir']/VALUE]]></XPATH>
      </FIELD>
      <FIELD type="AdditionalFields" label="PERCURSO" source-type="AdditionalFields">
        <TAG><![CDATA[#DISTRIBUTION_STAGE:CA:PERCURSO#]]></TAG>
        <VALUE/>
        <XPATH><![CDATA[/DISTRIBUTION_STAGE/FIELDS/FIELD[DESCRIPTION='PERCURSO']/VALUE]]></XPATH>
      </FIELD>
      <FIELD type="AdditionalFields" label="TIPO_RECIBO" source-type="AdditionalFields">
        <TAG><![CDATA[#DISTRIBUTION_STAGE:CA:TIPO_RECIBO#]]></TAG>
        <VALUE/>
        <XPATH><![CDATA[/DISTRIBUTION_STAGE/FIELDS/FIELD[DESCRIPTION='TIPO_RECIBO']/VALUE]]></XPATH>
      </FIELD>
      <FIELD type="AdditionalFields" label="Área" source-type="AdditionalFields">
        <TAG><![CDATA[#DISTRIBUTION_STAGE:CA:Área#]]></TAG>
        <VALUE/>
        <XPATH><![CDATA[/DISTRIBUTION_STAGE/FIELDS/FIELD[DESCRIPTION='Área']/VALUE]]></XPATH>
      </FIELD>
      <FIELD type="AdditionalFields" label="Dt_pagamento" source-type="AdditionalFields">
        <TAG><![CDATA[#DISTRIBUTION_STAGE:CA:Dt_pagamento#]]></TAG>
        <VALUE/>
        <XPATH><![CDATA[/DISTRIBUTION_STAGE/FIELDS/FIELD[DESCRIPTION='Dt_pagamento']/VALUE]]></XPATH>
      </FIELD>
      <FIELD type="AdditionalFields" label="Tipo_re" source-type="AdditionalFields">
        <TAG><![CDATA[#DISTRIBUTION_STAGE:CA:Tipo_re#]]></TAG>
        <VALUE/>
        <XPATH><![CDATA[/DISTRIBUTION_STAGE/FIELDS/FIELD[DESCRIPTION='Tipo_re']/VALUE]]></XPATH>
      </FIELD>
      <FIELD type="AdditionalFields" label="Mes" source-type="AdditionalFields">
        <TAG><![CDATA[#DISTRIBUTION_STAGE:CA:Mes#]]></TAG>
        <VALUE/>
        <XPATH><![CDATA[/DISTRIBUTION_STAGE/FIELDS/FIELD[DESCRIPTION='Mes']/VALUE]]></XPATH>
      </FIELD>
      <FIELD type="AdditionalFields" label="Adiantamento" source-type="AdditionalFields">
        <TAG><![CDATA[#DISTRIBUTION_STAGE:CA:Adiantamento#]]></TAG>
        <VALUE/>
        <XPATH><![CDATA[/DISTRIBUTION_STAGE/FIELDS/FIELD[DESCRIPTION='Adiantamento']/VALUE]]></XPATH>
      </FIELD>
      <FIELD type="AdditionalFields" label="Requer_GA" source-type="AdditionalFields">
        <TAG><![CDATA[#DISTRIBUTION_STAGE:CA:Requer_GA#]]></TAG>
        <VALUE/>
        <XPATH><![CDATA[/DISTRIBUTION_STAGE/FIELDS/FIELD[DESCRIPTION='Requer_GA']/VALUE]]></XPATH>
      </FIELD>
      <FIELD type="AdditionalFields" label="Dist_de_Aprov" source-type="AdditionalFields">
        <TAG><![CDATA[#DISTRIBUTION_STAGE:CA:Dist_de_Aprov#]]></TAG>
        <VALUE/>
        <XPATH><![CDATA[/DISTRIBUTION_STAGE/FIELDS/FIELD[DESCRIPTION='Dist_de_Apro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Im_Não" source-type="AdditionalFields">
        <TAG><![CDATA[#REGISTO:CA:SIm_Não#]]></TAG>
        <VALUE><![CDATA[#REGISTO:CA:SIm_Não#]]></VALUE>
        <XPATH><![CDATA[/CARD/FIELDS/FIELD[NAME='SIm_Não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SEP_PROJ" source-type="AdditionalFields">
        <TAG><![CDATA[#REGISTO:CA:SEP_PROJ#]]></TAG>
        <VALUE><![CDATA[#REGISTO:CA:SEP_PROJ#]]></VALUE>
        <XPATH><![CDATA[/CARD/FIELDS/FIELD[NAME='SEP_PROJ']/VALUE]]></XPATH>
      </FIELD>
      <FIELD type="AdditionalFields" label="NDQ" source-type="AdditionalFields">
        <TAG><![CDATA[#REGISTO:CA:NDQ#]]></TAG>
        <VALUE><![CDATA[#REGISTO:CA:NDQ#]]></VALUE>
        <XPATH><![CDATA[/CARD/FIELDS/FIELD[NAME='NDQ']/VALUE]]></XPATH>
      </FIELD>
      <FIELD type="AdditionalFields" label="SEP_SET" source-type="AdditionalFields">
        <TAG><![CDATA[#REGISTO:CA:SEP_SET#]]></TAG>
        <VALUE><![CDATA[#REGISTO:CA:SEP_SET#]]></VALUE>
        <XPATH><![CDATA[/CARD/FIELDS/FIELD[NAME='SEP_SET']/VALUE]]></XPATH>
      </FIELD>
      <FIELD type="AdditionalFields" label="SEP_TST" source-type="AdditionalFields">
        <TAG><![CDATA[#REGISTO:CA:SEP_TST#]]></TAG>
        <VALUE><![CDATA[#REGISTO:CA:SEP_TST#]]></VALUE>
        <XPATH><![CDATA[/CARD/FIELDS/FIELD[NAME='SEP_TST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SEP_MES" source-type="AdditionalFields">
        <TAG><![CDATA[#REGISTO:CA:SEP_MES#]]></TAG>
        <VALUE><![CDATA[#REGISTO:CA:SEP_MES#]]></VALUE>
        <XPATH><![CDATA[/CARD/FIELDS/FIELD[NAME='SEP_MES']/VALUE]]></XPATH>
      </FIELD>
      <FIELD type="AdditionalFields" label="C_Custo" source-type="AdditionalFields">
        <TAG><![CDATA[#REGISTO:CA:C_Custo#]]></TAG>
        <VALUE><![CDATA[#REGISTO:CA:C_Custo#]]></VALUE>
        <XPATH><![CDATA[/CARD/FIELDS/FIELD[NAME='C_Custo']/VALUE]]></XPATH>
      </FIELD>
      <FIELD type="AdditionalFields" label="N_lancamento" source-type="AdditionalFields">
        <TAG><![CDATA[#REGISTO:CA:N_lancamento#]]></TAG>
        <VALUE><![CDATA[#REGISTO:CA:N_lancamento#]]></VALUE>
        <XPATH><![CDATA[/CARD/FIELDS/FIELD[NAME='N_lancamento']/VALUE]]></XPATH>
      </FIELD>
      <FIELD type="AdditionalFields" label="N_FA" source-type="AdditionalFields">
        <TAG><![CDATA[#REGISTO:CA:N_FA#]]></TAG>
        <VALUE><![CDATA[#REGISTO:CA:N_FA#]]></VALUE>
        <XPATH><![CDATA[/CARD/FIELDS/FIELD[NAME='N_FA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FAT_Area" source-type="AdditionalFields">
        <TAG><![CDATA[#REGISTO:CA:FAT_Area#]]></TAG>
        <VALUE><![CDATA[#REGISTO:CA:FAT_Area#]]></VALUE>
        <XPATH><![CDATA[/CARD/FIELDS/FIELD[NAME='FAT_Area']/VALUE]]></XPATH>
      </FIELD>
      <FIELD type="AdditionalFields" label="Encomenda" source-type="AdditionalFields">
        <TAG><![CDATA[#REGISTO:CA:Encomenda#]]></TAG>
        <VALUE><![CDATA[#REGISTO:CA:Encomenda#]]></VALUE>
        <XPATH><![CDATA[/CARD/FIELDS/FIELD[NAME='Encomenda']/VALUE]]></XPATH>
      </FIELD>
      <FIELD type="AdditionalFields" label="FAT_AAF" source-type="AdditionalFields">
        <TAG><![CDATA[#REGISTO:CA:FAT_AAF#]]></TAG>
        <VALUE><![CDATA[#REGISTO:CA:FAT_AAF#]]></VALUE>
        <XPATH><![CDATA[/CARD/FIELDS/FIELD[NAME='FAT_AAF']/VALUE]]></XPATH>
      </FIELD>
      <FIELD type="AdditionalFields" label="Elem_Dir" source-type="AdditionalFields">
        <TAG><![CDATA[#REGISTO:CA:Elem_Dir#]]></TAG>
        <VALUE><![CDATA[#REGISTO:CA:Elem_Dir#]]></VALUE>
        <XPATH><![CDATA[/CARD/FIELDS/FIELD[NAME='Elem_Dir']/VALUE]]></XPATH>
      </FIELD>
      <FIELD type="AdditionalFields" label="PERCURSO" source-type="AdditionalFields">
        <TAG><![CDATA[#REGISTO:CA:PERCURSO#]]></TAG>
        <VALUE><![CDATA[#REGISTO:CA:PERCURSO#]]></VALUE>
        <XPATH><![CDATA[/CARD/FIELDS/FIELD[NAME='PERCURSO']/VALUE]]></XPATH>
      </FIELD>
      <FIELD type="AdditionalFields" label="TIPO_RECIBO" source-type="AdditionalFields">
        <TAG><![CDATA[#REGISTO:CA:TIPO_RECIBO#]]></TAG>
        <VALUE><![CDATA[#REGISTO:CA:TIPO_RECIBO#]]></VALUE>
        <XPATH><![CDATA[/CARD/FIELDS/FIELD[NAME='TIPO_RECIBO']/VALUE]]></XPATH>
      </FIELD>
      <FIELD type="AdditionalFields" label="Área" source-type="AdditionalFields">
        <TAG><![CDATA[#REGISTO:CA:Área#]]></TAG>
        <VALUE><![CDATA[#REGISTO:CA:Área#]]></VALUE>
        <XPATH><![CDATA[/CARD/FIELDS/FIELD[NAME='Área']/VALUE]]></XPATH>
      </FIELD>
      <FIELD type="AdditionalFields" label="Dt_pagamento" source-type="AdditionalFields">
        <TAG><![CDATA[#REGISTO:CA:Dt_pagamento#]]></TAG>
        <VALUE><![CDATA[#REGISTO:CA:Dt_pagamento#]]></VALUE>
        <XPATH><![CDATA[/CARD/FIELDS/FIELD[NAME='Dt_pagamento']/VALUE]]></XPATH>
      </FIELD>
      <FIELD type="AdditionalFields" label="Tipo_re" source-type="AdditionalFields">
        <TAG><![CDATA[#REGISTO:CA:Tipo_re#]]></TAG>
        <VALUE><![CDATA[#REGISTO:CA:Tipo_re#]]></VALUE>
        <XPATH><![CDATA[/CARD/FIELDS/FIELD[NAME='Tipo_re']/VALUE]]></XPATH>
      </FIELD>
      <FIELD type="AdditionalFields" label="Mes" source-type="AdditionalFields">
        <TAG><![CDATA[#REGISTO:CA:Mes#]]></TAG>
        <VALUE><![CDATA[#REGISTO:CA:Mes#]]></VALUE>
        <XPATH><![CDATA[/CARD/FIELDS/FIELD[NAME='Mes']/VALUE]]></XPATH>
      </FIELD>
      <FIELD type="AdditionalFields" label="Adiantamento" source-type="AdditionalFields">
        <TAG><![CDATA[#REGISTO:CA:Adiantamento#]]></TAG>
        <VALUE><![CDATA[#REGISTO:CA:Adiantamento#]]></VALUE>
        <XPATH><![CDATA[/CARD/FIELDS/FIELD[NAME='Adiantamento']/VALUE]]></XPATH>
      </FIELD>
      <FIELD type="AdditionalFields" label="Requer_GA" source-type="AdditionalFields">
        <TAG><![CDATA[#REGISTO:CA:Requer_GA#]]></TAG>
        <VALUE><![CDATA[#REGISTO:CA:Requer_GA#]]></VALUE>
        <XPATH><![CDATA[/CARD/FIELDS/FIELD[NAME='Requer_GA']/VALUE]]></XPATH>
      </FIELD>
      <FIELD type="AdditionalFields" label="Dist_de_Aprov" source-type="AdditionalFields">
        <TAG><![CDATA[#REGISTO:CA:Dist_de_Aprov#]]></TAG>
        <VALUE><![CDATA[#REGISTO:CA:Dist_de_Aprov#]]></VALUE>
        <XPATH><![CDATA[/CARD/FIELDS/FIELD[NAME='Dist_de_Apro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Im_Não" source-type="AdditionalFields">
        <TAG><![CDATA[#CONTEXTPROCESS:CA:SIm_Não#]]></TAG>
        <VALUE><![CDATA[SIm_Não]]></VALUE>
        <XPATH><![CDATA[/PROCESS/FIELDS/FIELD[NAME='SIm_Não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SEP_PROJ" source-type="AdditionalFields">
        <TAG><![CDATA[#CONTEXTPROCESS:CA:SEP_PROJ#]]></TAG>
        <VALUE><![CDATA[SEP_PROJ]]></VALUE>
        <XPATH><![CDATA[/PROCESS/FIELDS/FIELD[NAME='SEP_PROJ']/VALUE]]></XPATH>
      </FIELD>
      <FIELD type="AdditionalFields" label="NDQ" source-type="AdditionalFields">
        <TAG><![CDATA[#CONTEXTPROCESS:CA:NDQ#]]></TAG>
        <VALUE><![CDATA[NDQ]]></VALUE>
        <XPATH><![CDATA[/PROCESS/FIELDS/FIELD[NAME='NDQ']/VALUE]]></XPATH>
      </FIELD>
      <FIELD type="AdditionalFields" label="SEP_SET" source-type="AdditionalFields">
        <TAG><![CDATA[#CONTEXTPROCESS:CA:SEP_SET#]]></TAG>
        <VALUE><![CDATA[SEP_SET]]></VALUE>
        <XPATH><![CDATA[/PROCESS/FIELDS/FIELD[NAME='SEP_SET']/VALUE]]></XPATH>
      </FIELD>
      <FIELD type="AdditionalFields" label="SEP_TST" source-type="AdditionalFields">
        <TAG><![CDATA[#CONTEXTPROCESS:CA:SEP_TST#]]></TAG>
        <VALUE><![CDATA[SEP_TST]]></VALUE>
        <XPATH><![CDATA[/PROCESS/FIELDS/FIELD[NAME='SEP_TST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SEP_MES" source-type="AdditionalFields">
        <TAG><![CDATA[#CONTEXTPROCESS:CA:SEP_MES#]]></TAG>
        <VALUE><![CDATA[SEP_MES]]></VALUE>
        <XPATH><![CDATA[/PROCESS/FIELDS/FIELD[NAME='SEP_MES']/VALUE]]></XPATH>
      </FIELD>
      <FIELD type="AdditionalFields" label="C_Custo" source-type="AdditionalFields">
        <TAG><![CDATA[#CONTEXTPROCESS:CA:C_Custo#]]></TAG>
        <VALUE><![CDATA[C_Custo]]></VALUE>
        <XPATH><![CDATA[/PROCESS/FIELDS/FIELD[NAME='C_Custo']/VALUE]]></XPATH>
      </FIELD>
      <FIELD type="AdditionalFields" label="N_lancamento" source-type="AdditionalFields">
        <TAG><![CDATA[#CONTEXTPROCESS:CA:N_lancamento#]]></TAG>
        <VALUE><![CDATA[N_lancamento]]></VALUE>
        <XPATH><![CDATA[/PROCESS/FIELDS/FIELD[NAME='N_lancamento']/VALUE]]></XPATH>
      </FIELD>
      <FIELD type="AdditionalFields" label="N_FA" source-type="AdditionalFields">
        <TAG><![CDATA[#CONTEXTPROCESS:CA:N_FA#]]></TAG>
        <VALUE><![CDATA[N_FA]]></VALUE>
        <XPATH><![CDATA[/PROCESS/FIELDS/FIELD[NAME='N_FA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FAT_Area" source-type="AdditionalFields">
        <TAG><![CDATA[#CONTEXTPROCESS:CA:FAT_Area#]]></TAG>
        <VALUE><![CDATA[FAT_Area]]></VALUE>
        <XPATH><![CDATA[/PROCESS/FIELDS/FIELD[NAME='FAT_Area']/VALUE]]></XPATH>
      </FIELD>
      <FIELD type="AdditionalFields" label="Encomenda" source-type="AdditionalFields">
        <TAG><![CDATA[#CONTEXTPROCESS:CA:Encomenda#]]></TAG>
        <VALUE><![CDATA[Encomenda]]></VALUE>
        <XPATH><![CDATA[/PROCESS/FIELDS/FIELD[NAME='Encomenda']/VALUE]]></XPATH>
      </FIELD>
      <FIELD type="AdditionalFields" label="FAT_AAF" source-type="AdditionalFields">
        <TAG><![CDATA[#CONTEXTPROCESS:CA:FAT_AAF#]]></TAG>
        <VALUE><![CDATA[FAT_AAF]]></VALUE>
        <XPATH><![CDATA[/PROCESS/FIELDS/FIELD[NAME='FAT_AAF']/VALUE]]></XPATH>
      </FIELD>
      <FIELD type="AdditionalFields" label="Elem_Dir" source-type="AdditionalFields">
        <TAG><![CDATA[#CONTEXTPROCESS:CA:Elem_Dir#]]></TAG>
        <VALUE><![CDATA[Elem_Dir]]></VALUE>
        <XPATH><![CDATA[/PROCESS/FIELDS/FIELD[NAME='Elem_Dir']/VALUE]]></XPATH>
      </FIELD>
      <FIELD type="AdditionalFields" label="PERCURSO" source-type="AdditionalFields">
        <TAG><![CDATA[#CONTEXTPROCESS:CA:PERCURSO#]]></TAG>
        <VALUE><![CDATA[PERCURSO]]></VALUE>
        <XPATH><![CDATA[/PROCESS/FIELDS/FIELD[NAME='PERCURSO']/VALUE]]></XPATH>
      </FIELD>
      <FIELD type="AdditionalFields" label="TIPO_RECIBO" source-type="AdditionalFields">
        <TAG><![CDATA[#CONTEXTPROCESS:CA:TIPO_RECIBO#]]></TAG>
        <VALUE><![CDATA[TIPO_RECIBO]]></VALUE>
        <XPATH><![CDATA[/PROCESS/FIELDS/FIELD[NAME='TIPO_RECIBO']/VALUE]]></XPATH>
      </FIELD>
      <FIELD type="AdditionalFields" label="Área" source-type="AdditionalFields">
        <TAG><![CDATA[#CONTEXTPROCESS:CA:Área#]]></TAG>
        <VALUE><![CDATA[Área]]></VALUE>
        <XPATH><![CDATA[/PROCESS/FIELDS/FIELD[NAME='Área']/VALUE]]></XPATH>
      </FIELD>
      <FIELD type="AdditionalFields" label="Dt_pagamento" source-type="AdditionalFields">
        <TAG><![CDATA[#CONTEXTPROCESS:CA:Dt_pagamento#]]></TAG>
        <VALUE><![CDATA[Dt_pagamento]]></VALUE>
        <XPATH><![CDATA[/PROCESS/FIELDS/FIELD[NAME='Dt_pagamento']/VALUE]]></XPATH>
      </FIELD>
      <FIELD type="AdditionalFields" label="Tipo_re" source-type="AdditionalFields">
        <TAG><![CDATA[#CONTEXTPROCESS:CA:Tipo_re#]]></TAG>
        <VALUE><![CDATA[Tipo_re]]></VALUE>
        <XPATH><![CDATA[/PROCESS/FIELDS/FIELD[NAME='Tipo_re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Adiantamento" source-type="AdditionalFields">
        <TAG><![CDATA[#CONTEXTPROCESS:CA:Adiantamento#]]></TAG>
        <VALUE><![CDATA[Adiantamento]]></VALUE>
        <XPATH><![CDATA[/PROCESS/FIELDS/FIELD[NAME='Adiantamento']/VALUE]]></XPATH>
      </FIELD>
      <FIELD type="AdditionalFields" label="Requer_GA" source-type="AdditionalFields">
        <TAG><![CDATA[#CONTEXTPROCESS:CA:Requer_GA#]]></TAG>
        <VALUE><![CDATA[Requer_GA]]></VALUE>
        <XPATH><![CDATA[/PROCESS/FIELDS/FIELD[NAME='Requer_GA']/VALUE]]></XPATH>
      </FIELD>
      <FIELD type="AdditionalFields" label="Dist_de_Aprov" source-type="AdditionalFields">
        <TAG><![CDATA[#CONTEXTPROCESS:CA:Dist_de_Aprov#]]></TAG>
        <VALUE><![CDATA[Dist_de_Aprov]]></VALUE>
        <XPATH><![CDATA[/PROCESS/FIELDS/FIELD[NAME='Dist_de_Aprov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593F7-AFE1-44C4-BEBD-B7B21D405D85}">
  <ds:schemaRefs/>
</ds:datastoreItem>
</file>

<file path=customXml/itemProps3.xml><?xml version="1.0" encoding="utf-8"?>
<ds:datastoreItem xmlns:ds="http://schemas.openxmlformats.org/officeDocument/2006/customXml" ds:itemID="{D45846D9-5B06-4F61-9596-B05001D0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Cartaz de Aniversário</Template>
  <TotalTime>14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segasport</dc:creator>
  <cp:keywords/>
  <cp:lastModifiedBy>Paulo Monsanto [FPA-AECM]</cp:lastModifiedBy>
  <cp:revision>8</cp:revision>
  <cp:lastPrinted>2017-04-04T16:17:00Z</cp:lastPrinted>
  <dcterms:created xsi:type="dcterms:W3CDTF">2018-05-03T11:41:00Z</dcterms:created>
  <dcterms:modified xsi:type="dcterms:W3CDTF">2018-05-03T11:56:00Z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